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EA" w:rsidRPr="00DE6C40" w:rsidRDefault="003B2DD2" w:rsidP="008C7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Cs w:val="20"/>
        </w:rPr>
      </w:pPr>
      <w:r>
        <w:rPr>
          <w:b/>
          <w:szCs w:val="20"/>
        </w:rPr>
        <w:t xml:space="preserve">AANVRAAGFORMULIER </w:t>
      </w:r>
      <w:r w:rsidR="008B26A5">
        <w:rPr>
          <w:b/>
          <w:szCs w:val="20"/>
        </w:rPr>
        <w:t>WACHTLIJST</w:t>
      </w:r>
    </w:p>
    <w:p w:rsidR="00AC66EA" w:rsidRDefault="00AC66EA" w:rsidP="00AC66EA">
      <w:pPr>
        <w:rPr>
          <w:szCs w:val="20"/>
        </w:rPr>
      </w:pPr>
    </w:p>
    <w:p w:rsidR="00AC66EA" w:rsidRDefault="008B26A5" w:rsidP="00F01E84">
      <w:pPr>
        <w:jc w:val="both"/>
        <w:rPr>
          <w:szCs w:val="20"/>
        </w:rPr>
      </w:pPr>
      <w:r>
        <w:rPr>
          <w:szCs w:val="20"/>
        </w:rPr>
        <w:t xml:space="preserve">Gelieve dit formulier in te vullen en door te sturen naar </w:t>
      </w:r>
      <w:hyperlink r:id="rId8" w:history="1">
        <w:r w:rsidRPr="0032682C">
          <w:rPr>
            <w:rStyle w:val="Hyperlink"/>
            <w:szCs w:val="20"/>
          </w:rPr>
          <w:t>kinderopvang.mechelen@emmaus.be</w:t>
        </w:r>
      </w:hyperlink>
      <w:r>
        <w:rPr>
          <w:szCs w:val="20"/>
        </w:rPr>
        <w:t xml:space="preserve"> om een plekje in het kinderdagverblijf aan te vragen.</w:t>
      </w:r>
    </w:p>
    <w:p w:rsidR="008B26A5" w:rsidRDefault="008B26A5" w:rsidP="00F01E84">
      <w:pPr>
        <w:jc w:val="both"/>
        <w:rPr>
          <w:szCs w:val="20"/>
        </w:rPr>
      </w:pPr>
    </w:p>
    <w:p w:rsidR="00B76D2A" w:rsidRDefault="008B26A5" w:rsidP="00F01E84">
      <w:pPr>
        <w:tabs>
          <w:tab w:val="left" w:pos="3404"/>
        </w:tabs>
        <w:jc w:val="both"/>
        <w:rPr>
          <w:b/>
          <w:szCs w:val="20"/>
        </w:rPr>
      </w:pPr>
      <w:r>
        <w:rPr>
          <w:b/>
          <w:szCs w:val="20"/>
        </w:rPr>
        <w:t>Gezinsgegevens</w:t>
      </w:r>
    </w:p>
    <w:p w:rsidR="008B26A5" w:rsidRDefault="008B26A5" w:rsidP="00F01E84">
      <w:pPr>
        <w:tabs>
          <w:tab w:val="left" w:pos="3404"/>
        </w:tabs>
        <w:jc w:val="both"/>
        <w:rPr>
          <w:b/>
          <w:szCs w:val="20"/>
        </w:rPr>
      </w:pPr>
    </w:p>
    <w:p w:rsidR="008B26A5" w:rsidRDefault="00583DAE" w:rsidP="00F01E84">
      <w:pPr>
        <w:tabs>
          <w:tab w:val="left" w:pos="3404"/>
        </w:tabs>
        <w:jc w:val="both"/>
        <w:rPr>
          <w:szCs w:val="20"/>
        </w:rPr>
      </w:pPr>
      <w:r>
        <w:rPr>
          <w:szCs w:val="20"/>
          <w:u w:val="single"/>
        </w:rPr>
        <w:t>Ouder</w:t>
      </w:r>
      <w:r w:rsidR="008B26A5">
        <w:rPr>
          <w:szCs w:val="20"/>
          <w:u w:val="single"/>
        </w:rPr>
        <w:t xml:space="preserve"> 1:</w:t>
      </w:r>
    </w:p>
    <w:p w:rsidR="008B26A5" w:rsidRDefault="008B26A5" w:rsidP="0060077F">
      <w:pPr>
        <w:tabs>
          <w:tab w:val="left" w:pos="4395"/>
        </w:tabs>
        <w:jc w:val="both"/>
        <w:rPr>
          <w:szCs w:val="20"/>
        </w:rPr>
      </w:pPr>
      <w:r>
        <w:rPr>
          <w:szCs w:val="20"/>
        </w:rPr>
        <w:t>Voornaam:</w:t>
      </w:r>
      <w:r w:rsidR="0060077F">
        <w:rPr>
          <w:szCs w:val="20"/>
        </w:rPr>
        <w:t xml:space="preserve"> </w:t>
      </w:r>
      <w:sdt>
        <w:sdtPr>
          <w:rPr>
            <w:szCs w:val="20"/>
          </w:rPr>
          <w:id w:val="-1794892134"/>
          <w:placeholder>
            <w:docPart w:val="A8B1D874687D4094AC82F7B08706BFFD"/>
          </w:placeholder>
          <w:showingPlcHdr/>
          <w:text/>
        </w:sdtPr>
        <w:sdtContent>
          <w:r w:rsidR="0011292C" w:rsidRPr="00534AEC">
            <w:rPr>
              <w:rStyle w:val="Tekstvantijdelijkeaanduiding"/>
              <w:rFonts w:eastAsia="Calibri"/>
            </w:rPr>
            <w:t>Klik of tik om tekst in te voeren.</w:t>
          </w:r>
        </w:sdtContent>
      </w:sdt>
      <w:r w:rsidR="0060077F">
        <w:rPr>
          <w:szCs w:val="20"/>
        </w:rPr>
        <w:t xml:space="preserve"> </w:t>
      </w:r>
      <w:r w:rsidR="0060077F">
        <w:rPr>
          <w:szCs w:val="20"/>
        </w:rPr>
        <w:tab/>
      </w:r>
      <w:r>
        <w:rPr>
          <w:szCs w:val="20"/>
        </w:rPr>
        <w:t xml:space="preserve">Achternaam: </w:t>
      </w:r>
      <w:sdt>
        <w:sdtPr>
          <w:rPr>
            <w:szCs w:val="20"/>
          </w:rPr>
          <w:id w:val="-2056998601"/>
          <w:placeholder>
            <w:docPart w:val="F080BE180BDA4371B03954FFF68C379C"/>
          </w:placeholder>
          <w:showingPlcHdr/>
          <w:text/>
        </w:sdtPr>
        <w:sdtContent>
          <w:r w:rsidR="0011292C" w:rsidRPr="00534AEC">
            <w:rPr>
              <w:rStyle w:val="Tekstvantijdelijkeaanduiding"/>
              <w:rFonts w:eastAsia="Calibri"/>
            </w:rPr>
            <w:t>Klik of tik om tekst in te voeren.</w:t>
          </w:r>
        </w:sdtContent>
      </w:sdt>
    </w:p>
    <w:p w:rsidR="008B26A5" w:rsidRDefault="008B26A5" w:rsidP="0060077F">
      <w:pPr>
        <w:tabs>
          <w:tab w:val="left" w:pos="3404"/>
        </w:tabs>
        <w:jc w:val="both"/>
        <w:rPr>
          <w:szCs w:val="20"/>
        </w:rPr>
      </w:pPr>
      <w:r>
        <w:rPr>
          <w:szCs w:val="20"/>
        </w:rPr>
        <w:t>Telefoon:</w:t>
      </w:r>
      <w:r w:rsidR="0060077F">
        <w:rPr>
          <w:rStyle w:val="Tekstvantijdelijkeaanduiding"/>
        </w:rPr>
        <w:t xml:space="preserve"> </w:t>
      </w:r>
      <w:sdt>
        <w:sdtPr>
          <w:rPr>
            <w:szCs w:val="20"/>
          </w:rPr>
          <w:id w:val="1520740436"/>
          <w:placeholder>
            <w:docPart w:val="13DEB307D4714C9FA614DF7C7F2042AD"/>
          </w:placeholder>
          <w:showingPlcHdr/>
          <w:text/>
        </w:sdtPr>
        <w:sdtContent>
          <w:r w:rsidR="0011292C" w:rsidRPr="00534AEC">
            <w:rPr>
              <w:rStyle w:val="Tekstvantijdelijkeaanduiding"/>
              <w:rFonts w:eastAsia="Calibri"/>
            </w:rPr>
            <w:t>Klik of tik om tekst in te voeren.</w:t>
          </w:r>
        </w:sdtContent>
      </w:sdt>
    </w:p>
    <w:p w:rsidR="008B26A5" w:rsidRDefault="008B26A5" w:rsidP="0060077F">
      <w:pPr>
        <w:tabs>
          <w:tab w:val="left" w:pos="3404"/>
        </w:tabs>
        <w:jc w:val="both"/>
        <w:rPr>
          <w:szCs w:val="20"/>
        </w:rPr>
      </w:pPr>
      <w:r>
        <w:rPr>
          <w:szCs w:val="20"/>
        </w:rPr>
        <w:t>E-mail:</w:t>
      </w:r>
      <w:r w:rsidR="0060077F">
        <w:rPr>
          <w:szCs w:val="20"/>
        </w:rPr>
        <w:t xml:space="preserve"> </w:t>
      </w:r>
      <w:sdt>
        <w:sdtPr>
          <w:rPr>
            <w:szCs w:val="20"/>
          </w:rPr>
          <w:id w:val="611718319"/>
          <w:placeholder>
            <w:docPart w:val="D4F05F13527E46AEAFE60331310E1ACE"/>
          </w:placeholder>
          <w:showingPlcHdr/>
          <w:text/>
        </w:sdtPr>
        <w:sdtContent>
          <w:r w:rsidR="0011292C" w:rsidRPr="00534AEC">
            <w:rPr>
              <w:rStyle w:val="Tekstvantijdelijkeaanduiding"/>
              <w:rFonts w:eastAsia="Calibri"/>
            </w:rPr>
            <w:t>Klik of tik om tekst in te voeren.</w:t>
          </w:r>
        </w:sdtContent>
      </w:sdt>
    </w:p>
    <w:p w:rsidR="008B26A5" w:rsidRDefault="008B26A5" w:rsidP="008B26A5">
      <w:pPr>
        <w:tabs>
          <w:tab w:val="left" w:pos="3404"/>
        </w:tabs>
        <w:jc w:val="both"/>
        <w:rPr>
          <w:szCs w:val="20"/>
        </w:rPr>
      </w:pPr>
    </w:p>
    <w:p w:rsidR="008B26A5" w:rsidRDefault="00583DAE" w:rsidP="008B26A5">
      <w:pPr>
        <w:tabs>
          <w:tab w:val="left" w:pos="3404"/>
        </w:tabs>
        <w:jc w:val="both"/>
        <w:rPr>
          <w:szCs w:val="20"/>
          <w:u w:val="single"/>
        </w:rPr>
      </w:pPr>
      <w:r>
        <w:rPr>
          <w:szCs w:val="20"/>
          <w:u w:val="single"/>
        </w:rPr>
        <w:t>Ouder 2</w:t>
      </w:r>
      <w:r w:rsidR="008B26A5">
        <w:rPr>
          <w:szCs w:val="20"/>
          <w:u w:val="single"/>
        </w:rPr>
        <w:t>:</w:t>
      </w:r>
    </w:p>
    <w:p w:rsidR="0060077F" w:rsidRDefault="0060077F" w:rsidP="0060077F">
      <w:pPr>
        <w:tabs>
          <w:tab w:val="left" w:pos="4395"/>
        </w:tabs>
        <w:jc w:val="both"/>
        <w:rPr>
          <w:szCs w:val="20"/>
        </w:rPr>
      </w:pPr>
      <w:r>
        <w:rPr>
          <w:szCs w:val="20"/>
        </w:rPr>
        <w:t xml:space="preserve">Voornaam: </w:t>
      </w:r>
      <w:sdt>
        <w:sdtPr>
          <w:rPr>
            <w:szCs w:val="20"/>
          </w:rPr>
          <w:id w:val="786625940"/>
          <w:placeholder>
            <w:docPart w:val="4B0401C610EF44838EBC330C242AA3A7"/>
          </w:placeholder>
          <w:showingPlcHdr/>
          <w:text/>
        </w:sdtPr>
        <w:sdtContent>
          <w:r w:rsidR="0011292C" w:rsidRPr="00534AEC">
            <w:rPr>
              <w:rStyle w:val="Tekstvantijdelijkeaanduiding"/>
              <w:rFonts w:eastAsia="Calibri"/>
            </w:rPr>
            <w:t>Klik of tik om tekst in te voeren.</w:t>
          </w:r>
        </w:sdtContent>
      </w:sdt>
      <w:r>
        <w:rPr>
          <w:szCs w:val="20"/>
        </w:rPr>
        <w:tab/>
        <w:t xml:space="preserve">Achternaam: </w:t>
      </w:r>
      <w:sdt>
        <w:sdtPr>
          <w:rPr>
            <w:szCs w:val="20"/>
          </w:rPr>
          <w:id w:val="359406182"/>
          <w:placeholder>
            <w:docPart w:val="084C0B4D395A491BAFC95B6D03EE9706"/>
          </w:placeholder>
          <w:showingPlcHdr/>
          <w:text/>
        </w:sdtPr>
        <w:sdtContent>
          <w:r w:rsidR="0011292C" w:rsidRPr="00534AEC">
            <w:rPr>
              <w:rStyle w:val="Tekstvantijdelijkeaanduiding"/>
              <w:rFonts w:eastAsia="Calibri"/>
            </w:rPr>
            <w:t>Klik of tik om tekst in te voeren.</w:t>
          </w:r>
        </w:sdtContent>
      </w:sdt>
    </w:p>
    <w:p w:rsidR="0060077F" w:rsidRDefault="0060077F" w:rsidP="0060077F">
      <w:pPr>
        <w:tabs>
          <w:tab w:val="left" w:pos="3404"/>
        </w:tabs>
        <w:jc w:val="both"/>
        <w:rPr>
          <w:szCs w:val="20"/>
        </w:rPr>
      </w:pPr>
      <w:r>
        <w:rPr>
          <w:szCs w:val="20"/>
        </w:rPr>
        <w:t>Telefoon:</w:t>
      </w:r>
      <w:r>
        <w:rPr>
          <w:rStyle w:val="Tekstvantijdelijkeaanduiding"/>
        </w:rPr>
        <w:t xml:space="preserve"> </w:t>
      </w:r>
      <w:sdt>
        <w:sdtPr>
          <w:rPr>
            <w:szCs w:val="20"/>
          </w:rPr>
          <w:id w:val="-378020369"/>
          <w:placeholder>
            <w:docPart w:val="C1417EC9834A419BB5ADCAC7FBCF96CD"/>
          </w:placeholder>
          <w:showingPlcHdr/>
          <w:text/>
        </w:sdtPr>
        <w:sdtContent>
          <w:r w:rsidR="0011292C" w:rsidRPr="00534AEC">
            <w:rPr>
              <w:rStyle w:val="Tekstvantijdelijkeaanduiding"/>
              <w:rFonts w:eastAsia="Calibri"/>
            </w:rPr>
            <w:t>Klik of tik om tekst in te voeren.</w:t>
          </w:r>
        </w:sdtContent>
      </w:sdt>
    </w:p>
    <w:p w:rsidR="0060077F" w:rsidRDefault="0060077F" w:rsidP="0060077F">
      <w:pPr>
        <w:tabs>
          <w:tab w:val="left" w:pos="3404"/>
        </w:tabs>
        <w:jc w:val="both"/>
        <w:rPr>
          <w:szCs w:val="20"/>
        </w:rPr>
      </w:pPr>
      <w:r>
        <w:rPr>
          <w:szCs w:val="20"/>
        </w:rPr>
        <w:t xml:space="preserve">E-mail: </w:t>
      </w:r>
      <w:sdt>
        <w:sdtPr>
          <w:rPr>
            <w:szCs w:val="20"/>
          </w:rPr>
          <w:id w:val="1979806130"/>
          <w:placeholder>
            <w:docPart w:val="60ECB5D5AE3240A7B4BD4171F58A3893"/>
          </w:placeholder>
          <w:showingPlcHdr/>
          <w:text/>
        </w:sdtPr>
        <w:sdtContent>
          <w:r w:rsidR="0011292C" w:rsidRPr="00534AEC">
            <w:rPr>
              <w:rStyle w:val="Tekstvantijdelijkeaanduiding"/>
              <w:rFonts w:eastAsia="Calibri"/>
            </w:rPr>
            <w:t>Klik of tik om tekst in te voeren.</w:t>
          </w:r>
        </w:sdtContent>
      </w:sdt>
    </w:p>
    <w:p w:rsidR="00F55AC6" w:rsidRDefault="00F55AC6" w:rsidP="008B26A5">
      <w:pPr>
        <w:tabs>
          <w:tab w:val="left" w:pos="3404"/>
        </w:tabs>
        <w:jc w:val="both"/>
        <w:rPr>
          <w:szCs w:val="20"/>
        </w:rPr>
      </w:pPr>
    </w:p>
    <w:p w:rsidR="00583DAE" w:rsidRDefault="00583DAE" w:rsidP="008B26A5">
      <w:pPr>
        <w:tabs>
          <w:tab w:val="left" w:pos="3404"/>
        </w:tabs>
        <w:jc w:val="both"/>
        <w:rPr>
          <w:szCs w:val="20"/>
        </w:rPr>
      </w:pPr>
    </w:p>
    <w:p w:rsidR="003B2DD2" w:rsidRDefault="003B2DD2" w:rsidP="0060077F">
      <w:pPr>
        <w:tabs>
          <w:tab w:val="left" w:pos="3404"/>
        </w:tabs>
        <w:jc w:val="both"/>
        <w:rPr>
          <w:szCs w:val="20"/>
        </w:rPr>
      </w:pPr>
      <w:r>
        <w:rPr>
          <w:szCs w:val="20"/>
        </w:rPr>
        <w:t xml:space="preserve">Straat: </w:t>
      </w:r>
      <w:sdt>
        <w:sdtPr>
          <w:rPr>
            <w:szCs w:val="20"/>
          </w:rPr>
          <w:id w:val="1087033447"/>
          <w:placeholder>
            <w:docPart w:val="5E7CFB87A02E4E5D9107AC04E2C7ED6D"/>
          </w:placeholder>
          <w:showingPlcHdr/>
          <w:text/>
        </w:sdtPr>
        <w:sdtContent>
          <w:r w:rsidR="0011292C" w:rsidRPr="00534AEC">
            <w:rPr>
              <w:rStyle w:val="Tekstvantijdelijkeaanduiding"/>
              <w:rFonts w:eastAsia="Calibri"/>
            </w:rPr>
            <w:t>Klik of tik om tekst in te voeren.</w:t>
          </w:r>
        </w:sdtContent>
      </w:sdt>
    </w:p>
    <w:p w:rsidR="003B2DD2" w:rsidRDefault="003B2DD2" w:rsidP="0060077F">
      <w:pPr>
        <w:tabs>
          <w:tab w:val="left" w:pos="4395"/>
        </w:tabs>
        <w:jc w:val="both"/>
        <w:rPr>
          <w:szCs w:val="20"/>
        </w:rPr>
      </w:pPr>
      <w:r>
        <w:rPr>
          <w:szCs w:val="20"/>
        </w:rPr>
        <w:t xml:space="preserve">Postcode: </w:t>
      </w:r>
      <w:sdt>
        <w:sdtPr>
          <w:rPr>
            <w:szCs w:val="20"/>
          </w:rPr>
          <w:id w:val="1353849601"/>
          <w:placeholder>
            <w:docPart w:val="B4239709580F47FDB14BEEC98FC790B0"/>
          </w:placeholder>
          <w:showingPlcHdr/>
          <w:text/>
        </w:sdtPr>
        <w:sdtContent>
          <w:r w:rsidR="0011292C" w:rsidRPr="00534AEC">
            <w:rPr>
              <w:rStyle w:val="Tekstvantijdelijkeaanduiding"/>
              <w:rFonts w:eastAsia="Calibri"/>
            </w:rPr>
            <w:t>Klik of tik om tekst in te voeren.</w:t>
          </w:r>
        </w:sdtContent>
      </w:sdt>
      <w:r w:rsidR="0060077F">
        <w:rPr>
          <w:szCs w:val="20"/>
        </w:rPr>
        <w:tab/>
      </w:r>
      <w:r>
        <w:rPr>
          <w:szCs w:val="20"/>
        </w:rPr>
        <w:t xml:space="preserve">Stad: </w:t>
      </w:r>
      <w:sdt>
        <w:sdtPr>
          <w:rPr>
            <w:szCs w:val="20"/>
          </w:rPr>
          <w:id w:val="1426465588"/>
          <w:placeholder>
            <w:docPart w:val="5CF749AACA5040E4BB7FA6153473E875"/>
          </w:placeholder>
          <w:showingPlcHdr/>
          <w:text/>
        </w:sdtPr>
        <w:sdtContent>
          <w:r w:rsidR="0011292C" w:rsidRPr="00534AEC">
            <w:rPr>
              <w:rStyle w:val="Tekstvantijdelijkeaanduiding"/>
              <w:rFonts w:eastAsia="Calibri"/>
            </w:rPr>
            <w:t>Klik of tik om tekst in te voeren.</w:t>
          </w:r>
        </w:sdtContent>
      </w:sdt>
    </w:p>
    <w:p w:rsidR="008B26A5" w:rsidRDefault="008B26A5" w:rsidP="008B26A5">
      <w:pPr>
        <w:tabs>
          <w:tab w:val="left" w:pos="3404"/>
        </w:tabs>
        <w:jc w:val="both"/>
        <w:rPr>
          <w:szCs w:val="20"/>
        </w:rPr>
      </w:pPr>
    </w:p>
    <w:p w:rsidR="008B26A5" w:rsidRDefault="00F55AC6" w:rsidP="008B26A5">
      <w:pPr>
        <w:tabs>
          <w:tab w:val="left" w:pos="3404"/>
        </w:tabs>
        <w:jc w:val="both"/>
        <w:rPr>
          <w:szCs w:val="20"/>
        </w:rPr>
      </w:pPr>
      <w:r>
        <w:rPr>
          <w:szCs w:val="20"/>
          <w:u w:val="single"/>
        </w:rPr>
        <w:t>Kind:</w:t>
      </w:r>
    </w:p>
    <w:p w:rsidR="0060077F" w:rsidRDefault="00F55AC6" w:rsidP="0060077F">
      <w:pPr>
        <w:tabs>
          <w:tab w:val="left" w:pos="4536"/>
        </w:tabs>
        <w:jc w:val="both"/>
        <w:rPr>
          <w:rStyle w:val="Tekstvantijdelijkeaanduiding"/>
          <w:szCs w:val="20"/>
        </w:rPr>
      </w:pPr>
      <w:r>
        <w:rPr>
          <w:szCs w:val="20"/>
        </w:rPr>
        <w:t>Achternaam:</w:t>
      </w:r>
      <w:r w:rsidR="0011292C" w:rsidRPr="0011292C">
        <w:rPr>
          <w:szCs w:val="20"/>
        </w:rPr>
        <w:t xml:space="preserve"> </w:t>
      </w:r>
      <w:sdt>
        <w:sdtPr>
          <w:rPr>
            <w:szCs w:val="20"/>
          </w:rPr>
          <w:id w:val="1302036966"/>
          <w:placeholder>
            <w:docPart w:val="155ED579A85746998721ECF5653ABE00"/>
          </w:placeholder>
          <w:showingPlcHdr/>
          <w:text/>
        </w:sdtPr>
        <w:sdtContent>
          <w:r w:rsidR="0011292C" w:rsidRPr="00534AEC">
            <w:rPr>
              <w:rStyle w:val="Tekstvantijdelijkeaanduiding"/>
              <w:rFonts w:eastAsia="Calibri"/>
            </w:rPr>
            <w:t>Klik of tik om tekst in te voeren.</w:t>
          </w:r>
        </w:sdtContent>
      </w:sdt>
      <w:r w:rsidR="0060077F">
        <w:rPr>
          <w:rStyle w:val="Tekstvantijdelijkeaanduiding"/>
        </w:rPr>
        <w:tab/>
      </w:r>
      <w:r w:rsidR="0060077F" w:rsidRPr="0060077F">
        <w:rPr>
          <w:rStyle w:val="Tekstvantijdelijkeaanduiding"/>
          <w:color w:val="auto"/>
        </w:rPr>
        <w:t>V</w:t>
      </w:r>
      <w:r>
        <w:rPr>
          <w:szCs w:val="20"/>
        </w:rPr>
        <w:t xml:space="preserve">oornaam: </w:t>
      </w:r>
      <w:sdt>
        <w:sdtPr>
          <w:rPr>
            <w:szCs w:val="20"/>
          </w:rPr>
          <w:id w:val="1769116475"/>
          <w:placeholder>
            <w:docPart w:val="0653DA17676A4EE19F5E66BE8D232E2F"/>
          </w:placeholder>
          <w:showingPlcHdr/>
          <w:text/>
        </w:sdtPr>
        <w:sdtContent>
          <w:r w:rsidR="0011292C" w:rsidRPr="00534AEC">
            <w:rPr>
              <w:rStyle w:val="Tekstvantijdelijkeaanduiding"/>
              <w:rFonts w:eastAsia="Calibri"/>
            </w:rPr>
            <w:t>Klik of tik om tekst in te voeren.</w:t>
          </w:r>
        </w:sdtContent>
      </w:sdt>
    </w:p>
    <w:p w:rsidR="00F55AC6" w:rsidRPr="0060077F" w:rsidRDefault="0060077F" w:rsidP="0060077F">
      <w:pPr>
        <w:jc w:val="both"/>
        <w:rPr>
          <w:sz w:val="18"/>
          <w:szCs w:val="20"/>
        </w:rPr>
      </w:pPr>
      <w:r>
        <w:rPr>
          <w:rStyle w:val="Tekstvantijdelijkeaanduiding"/>
          <w:color w:val="auto"/>
          <w:szCs w:val="20"/>
        </w:rPr>
        <w:tab/>
      </w:r>
      <w:r w:rsidRPr="0060077F">
        <w:rPr>
          <w:rStyle w:val="Tekstvantijdelijkeaanduiding"/>
          <w:color w:val="auto"/>
          <w:szCs w:val="20"/>
        </w:rPr>
        <w:t>(</w:t>
      </w:r>
      <w:r>
        <w:rPr>
          <w:rStyle w:val="Tekstvantijdelijkeaanduiding"/>
          <w:color w:val="auto"/>
          <w:szCs w:val="20"/>
        </w:rPr>
        <w:t>Voornaam e</w:t>
      </w:r>
      <w:r w:rsidR="00EE5E03" w:rsidRPr="0060077F">
        <w:rPr>
          <w:sz w:val="18"/>
          <w:szCs w:val="20"/>
        </w:rPr>
        <w:t xml:space="preserve">nkel invullen indien het kind </w:t>
      </w:r>
      <w:r w:rsidR="00F55AC6" w:rsidRPr="0060077F">
        <w:rPr>
          <w:sz w:val="18"/>
          <w:szCs w:val="20"/>
        </w:rPr>
        <w:t>al geboren is.</w:t>
      </w:r>
      <w:r w:rsidRPr="0060077F">
        <w:rPr>
          <w:sz w:val="18"/>
          <w:szCs w:val="20"/>
        </w:rPr>
        <w:t>)</w:t>
      </w:r>
    </w:p>
    <w:p w:rsidR="00F55AC6" w:rsidRDefault="00F056D1" w:rsidP="00F55AC6">
      <w:pPr>
        <w:tabs>
          <w:tab w:val="left" w:pos="3404"/>
        </w:tabs>
        <w:jc w:val="both"/>
        <w:rPr>
          <w:szCs w:val="20"/>
        </w:rPr>
      </w:pPr>
      <w:r>
        <w:rPr>
          <w:szCs w:val="20"/>
        </w:rPr>
        <w:t>Vermoedelijke g</w:t>
      </w:r>
      <w:r w:rsidR="00F55AC6" w:rsidRPr="00F55AC6">
        <w:rPr>
          <w:szCs w:val="20"/>
        </w:rPr>
        <w:t xml:space="preserve">eboortedatum: </w:t>
      </w:r>
      <w:sdt>
        <w:sdtPr>
          <w:rPr>
            <w:szCs w:val="20"/>
          </w:rPr>
          <w:id w:val="-520003397"/>
          <w:placeholder>
            <w:docPart w:val="567A8B3214E24A4EBECB927B57A66D93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="0011292C" w:rsidRPr="00534AEC">
            <w:rPr>
              <w:rStyle w:val="Tekstvantijdelijkeaanduiding"/>
            </w:rPr>
            <w:t>Klik of tik om een datum in te voeren.</w:t>
          </w:r>
        </w:sdtContent>
      </w:sdt>
    </w:p>
    <w:p w:rsidR="00F55AC6" w:rsidRDefault="00F55AC6" w:rsidP="00F55AC6">
      <w:pPr>
        <w:tabs>
          <w:tab w:val="left" w:pos="3404"/>
        </w:tabs>
        <w:jc w:val="both"/>
        <w:rPr>
          <w:szCs w:val="20"/>
        </w:rPr>
      </w:pPr>
    </w:p>
    <w:p w:rsidR="00F55AC6" w:rsidRDefault="00F55AC6" w:rsidP="00F55AC6">
      <w:pPr>
        <w:tabs>
          <w:tab w:val="left" w:pos="3404"/>
        </w:tabs>
        <w:jc w:val="both"/>
        <w:rPr>
          <w:szCs w:val="20"/>
        </w:rPr>
      </w:pPr>
      <w:r>
        <w:rPr>
          <w:b/>
          <w:szCs w:val="20"/>
        </w:rPr>
        <w:t>Opvang</w:t>
      </w:r>
      <w:r w:rsidR="003B2DD2">
        <w:rPr>
          <w:b/>
          <w:szCs w:val="20"/>
        </w:rPr>
        <w:t>gegevens</w:t>
      </w:r>
    </w:p>
    <w:p w:rsidR="00F55AC6" w:rsidRDefault="00F55AC6" w:rsidP="00F55AC6">
      <w:pPr>
        <w:tabs>
          <w:tab w:val="left" w:pos="3404"/>
        </w:tabs>
        <w:jc w:val="both"/>
        <w:rPr>
          <w:szCs w:val="20"/>
        </w:rPr>
      </w:pPr>
      <w:r>
        <w:rPr>
          <w:szCs w:val="20"/>
        </w:rPr>
        <w:t>Startdatum</w:t>
      </w:r>
      <w:r w:rsidR="003B2DD2">
        <w:rPr>
          <w:szCs w:val="20"/>
        </w:rPr>
        <w:t xml:space="preserve"> kinderopvang</w:t>
      </w:r>
      <w:r>
        <w:rPr>
          <w:szCs w:val="20"/>
        </w:rPr>
        <w:t xml:space="preserve">: </w:t>
      </w:r>
      <w:sdt>
        <w:sdtPr>
          <w:rPr>
            <w:szCs w:val="20"/>
          </w:rPr>
          <w:id w:val="792949307"/>
          <w:placeholder>
            <w:docPart w:val="0A5B75DC39B5495DBF431819C7F75B34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="0011292C" w:rsidRPr="00534AEC">
            <w:rPr>
              <w:rStyle w:val="Tekstvantijdelijkeaanduiding"/>
            </w:rPr>
            <w:t>Klik of tik om een datum in te voeren.</w:t>
          </w:r>
        </w:sdtContent>
      </w:sdt>
    </w:p>
    <w:p w:rsidR="003B2DD2" w:rsidRDefault="003B2DD2" w:rsidP="00F55AC6">
      <w:pPr>
        <w:tabs>
          <w:tab w:val="left" w:pos="3404"/>
        </w:tabs>
        <w:jc w:val="both"/>
        <w:rPr>
          <w:szCs w:val="20"/>
        </w:rPr>
      </w:pPr>
    </w:p>
    <w:p w:rsidR="00F55AC6" w:rsidRDefault="00F55AC6" w:rsidP="00583DAE">
      <w:pPr>
        <w:jc w:val="both"/>
        <w:rPr>
          <w:szCs w:val="20"/>
        </w:rPr>
      </w:pPr>
      <w:r>
        <w:rPr>
          <w:szCs w:val="20"/>
        </w:rPr>
        <w:t>Weekplan</w:t>
      </w:r>
      <w:r w:rsidR="003B2DD2">
        <w:rPr>
          <w:szCs w:val="20"/>
        </w:rPr>
        <w:t>:</w:t>
      </w:r>
      <w:r w:rsidR="00523EA5">
        <w:rPr>
          <w:szCs w:val="20"/>
        </w:rPr>
        <w:t xml:space="preserve">   </w:t>
      </w:r>
      <w:sdt>
        <w:sdtPr>
          <w:rPr>
            <w:szCs w:val="20"/>
          </w:rPr>
          <w:id w:val="-13069304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129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23EA5">
        <w:rPr>
          <w:szCs w:val="20"/>
        </w:rPr>
        <w:t xml:space="preserve">Maandag: </w:t>
      </w:r>
      <w:r w:rsidR="00174869">
        <w:rPr>
          <w:szCs w:val="20"/>
        </w:rPr>
        <w:t xml:space="preserve">  </w:t>
      </w:r>
      <w:r w:rsidR="00583DAE">
        <w:rPr>
          <w:szCs w:val="20"/>
        </w:rPr>
        <w:t xml:space="preserve">van </w:t>
      </w:r>
      <w:sdt>
        <w:sdtPr>
          <w:rPr>
            <w:szCs w:val="20"/>
          </w:rPr>
          <w:id w:val="34011875"/>
          <w:placeholder>
            <w:docPart w:val="36E7A80533D0400FA9740D251DA734F6"/>
          </w:placeholder>
          <w:showingPlcHdr/>
          <w:comboBox>
            <w:listItem w:value="Kies een item.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comboBox>
        </w:sdtPr>
        <w:sdtContent>
          <w:r w:rsidR="00174869" w:rsidRPr="00534AEC">
            <w:rPr>
              <w:rStyle w:val="Tekstvantijdelijkeaanduiding"/>
            </w:rPr>
            <w:t>Kies een item.</w:t>
          </w:r>
        </w:sdtContent>
      </w:sdt>
      <w:r w:rsidR="00523EA5">
        <w:rPr>
          <w:szCs w:val="20"/>
        </w:rPr>
        <w:t>u</w:t>
      </w:r>
      <w:r w:rsidR="0060077F" w:rsidRPr="0060077F">
        <w:rPr>
          <w:rStyle w:val="Tekstvantijdelijkeaanduiding"/>
          <w:rFonts w:eastAsia="Calibri"/>
        </w:rPr>
        <w:t xml:space="preserve"> </w:t>
      </w:r>
      <w:sdt>
        <w:sdtPr>
          <w:rPr>
            <w:rStyle w:val="Tekstvantijdelijkeaanduiding"/>
            <w:rFonts w:eastAsia="Calibri"/>
          </w:rPr>
          <w:id w:val="-1830820887"/>
          <w:placeholder>
            <w:docPart w:val="57CA811FDC8D4F708AAAC5B5B23959D3"/>
          </w:placeholder>
          <w:showingPlcHdr/>
          <w:comboBox>
            <w:listItem w:value="Kies een item."/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Content>
          <w:r w:rsidR="00174869" w:rsidRPr="00534AEC">
            <w:rPr>
              <w:rStyle w:val="Tekstvantijdelijkeaanduiding"/>
            </w:rPr>
            <w:t>Kies een item.</w:t>
          </w:r>
        </w:sdtContent>
      </w:sdt>
      <w:r w:rsidR="00583DAE">
        <w:rPr>
          <w:szCs w:val="20"/>
        </w:rPr>
        <w:t xml:space="preserve"> </w:t>
      </w:r>
      <w:r w:rsidR="00523EA5">
        <w:rPr>
          <w:szCs w:val="20"/>
        </w:rPr>
        <w:t xml:space="preserve">tot </w:t>
      </w:r>
      <w:sdt>
        <w:sdtPr>
          <w:rPr>
            <w:szCs w:val="20"/>
          </w:rPr>
          <w:id w:val="594595877"/>
          <w:placeholder>
            <w:docPart w:val="1C5E8B076E8D49A0A4F32DCC41D83903"/>
          </w:placeholder>
          <w:showingPlcHdr/>
          <w:comboBox>
            <w:listItem w:value="Kies een item.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comboBox>
        </w:sdtPr>
        <w:sdtContent>
          <w:r w:rsidR="00174869" w:rsidRPr="00534AEC">
            <w:rPr>
              <w:rStyle w:val="Tekstvantijdelijkeaanduiding"/>
            </w:rPr>
            <w:t>Kies een item.</w:t>
          </w:r>
        </w:sdtContent>
      </w:sdt>
      <w:r w:rsidR="00174869">
        <w:rPr>
          <w:szCs w:val="20"/>
        </w:rPr>
        <w:t>u</w:t>
      </w:r>
      <w:r w:rsidR="00174869" w:rsidRPr="0060077F">
        <w:rPr>
          <w:rStyle w:val="Tekstvantijdelijkeaanduiding"/>
          <w:rFonts w:eastAsia="Calibri"/>
        </w:rPr>
        <w:t xml:space="preserve"> </w:t>
      </w:r>
      <w:sdt>
        <w:sdtPr>
          <w:rPr>
            <w:rStyle w:val="Tekstvantijdelijkeaanduiding"/>
            <w:rFonts w:eastAsia="Calibri"/>
          </w:rPr>
          <w:id w:val="-2077897010"/>
          <w:placeholder>
            <w:docPart w:val="9A5E9655ECBB4B28AEB685F18FC78AAD"/>
          </w:placeholder>
          <w:showingPlcHdr/>
          <w:comboBox>
            <w:listItem w:value="Kies een item."/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Content>
          <w:r w:rsidR="00174869" w:rsidRPr="00534AEC">
            <w:rPr>
              <w:rStyle w:val="Tekstvantijdelijkeaanduiding"/>
            </w:rPr>
            <w:t>Kies een item.</w:t>
          </w:r>
        </w:sdtContent>
      </w:sdt>
    </w:p>
    <w:p w:rsidR="00174869" w:rsidRDefault="00174869" w:rsidP="00174869">
      <w:pPr>
        <w:ind w:left="1134"/>
        <w:jc w:val="both"/>
        <w:rPr>
          <w:szCs w:val="20"/>
        </w:rPr>
      </w:pPr>
      <w:sdt>
        <w:sdtPr>
          <w:rPr>
            <w:szCs w:val="20"/>
          </w:rPr>
          <w:id w:val="9775728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>Dinsdag</w:t>
      </w:r>
      <w:r>
        <w:rPr>
          <w:szCs w:val="20"/>
        </w:rPr>
        <w:t xml:space="preserve">:    </w:t>
      </w:r>
      <w:r>
        <w:rPr>
          <w:szCs w:val="20"/>
        </w:rPr>
        <w:t xml:space="preserve"> </w:t>
      </w:r>
      <w:r>
        <w:rPr>
          <w:szCs w:val="20"/>
        </w:rPr>
        <w:t xml:space="preserve">van </w:t>
      </w:r>
      <w:sdt>
        <w:sdtPr>
          <w:rPr>
            <w:szCs w:val="20"/>
          </w:rPr>
          <w:id w:val="-210115150"/>
          <w:placeholder>
            <w:docPart w:val="10F3F2D7BE514471A4D7585C03004AAA"/>
          </w:placeholder>
          <w:showingPlcHdr/>
          <w:comboBox>
            <w:listItem w:value="Kies een item.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comboBox>
        </w:sdtPr>
        <w:sdtContent>
          <w:r w:rsidRPr="00534AEC">
            <w:rPr>
              <w:rStyle w:val="Tekstvantijdelijkeaanduiding"/>
            </w:rPr>
            <w:t>Kies een item.</w:t>
          </w:r>
        </w:sdtContent>
      </w:sdt>
      <w:r>
        <w:rPr>
          <w:szCs w:val="20"/>
        </w:rPr>
        <w:t>u</w:t>
      </w:r>
      <w:r w:rsidRPr="0060077F">
        <w:rPr>
          <w:rStyle w:val="Tekstvantijdelijkeaanduiding"/>
          <w:rFonts w:eastAsia="Calibri"/>
        </w:rPr>
        <w:t xml:space="preserve"> </w:t>
      </w:r>
      <w:sdt>
        <w:sdtPr>
          <w:rPr>
            <w:rStyle w:val="Tekstvantijdelijkeaanduiding"/>
            <w:rFonts w:eastAsia="Calibri"/>
          </w:rPr>
          <w:id w:val="1023207937"/>
          <w:placeholder>
            <w:docPart w:val="9D28AE801CBB40F380DCDA943911C4E5"/>
          </w:placeholder>
          <w:showingPlcHdr/>
          <w:comboBox>
            <w:listItem w:value="Kies een item."/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Content>
          <w:r w:rsidRPr="00534AEC">
            <w:rPr>
              <w:rStyle w:val="Tekstvantijdelijkeaanduiding"/>
            </w:rPr>
            <w:t>Kies een item.</w:t>
          </w:r>
        </w:sdtContent>
      </w:sdt>
      <w:r>
        <w:rPr>
          <w:szCs w:val="20"/>
        </w:rPr>
        <w:t xml:space="preserve"> tot </w:t>
      </w:r>
      <w:sdt>
        <w:sdtPr>
          <w:rPr>
            <w:szCs w:val="20"/>
          </w:rPr>
          <w:id w:val="-1495102077"/>
          <w:placeholder>
            <w:docPart w:val="F5070AE97F4741BBAA35321B29157409"/>
          </w:placeholder>
          <w:showingPlcHdr/>
          <w:comboBox>
            <w:listItem w:value="Kies een item.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comboBox>
        </w:sdtPr>
        <w:sdtContent>
          <w:r w:rsidRPr="00534AEC">
            <w:rPr>
              <w:rStyle w:val="Tekstvantijdelijkeaanduiding"/>
            </w:rPr>
            <w:t>Kies een item.</w:t>
          </w:r>
        </w:sdtContent>
      </w:sdt>
      <w:r>
        <w:rPr>
          <w:szCs w:val="20"/>
        </w:rPr>
        <w:t>u</w:t>
      </w:r>
      <w:r w:rsidRPr="0060077F">
        <w:rPr>
          <w:rStyle w:val="Tekstvantijdelijkeaanduiding"/>
          <w:rFonts w:eastAsia="Calibri"/>
        </w:rPr>
        <w:t xml:space="preserve"> </w:t>
      </w:r>
      <w:sdt>
        <w:sdtPr>
          <w:rPr>
            <w:rStyle w:val="Tekstvantijdelijkeaanduiding"/>
            <w:rFonts w:eastAsia="Calibri"/>
          </w:rPr>
          <w:id w:val="1117414764"/>
          <w:placeholder>
            <w:docPart w:val="AFE22AED8813476EB3CC7FE93469F816"/>
          </w:placeholder>
          <w:showingPlcHdr/>
          <w:comboBox>
            <w:listItem w:value="Kies een item."/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Content>
          <w:r w:rsidRPr="00534AEC">
            <w:rPr>
              <w:rStyle w:val="Tekstvantijdelijkeaanduiding"/>
            </w:rPr>
            <w:t>Kies een item.</w:t>
          </w:r>
        </w:sdtContent>
      </w:sdt>
    </w:p>
    <w:p w:rsidR="00174869" w:rsidRDefault="00174869" w:rsidP="00174869">
      <w:pPr>
        <w:ind w:left="1134"/>
        <w:jc w:val="both"/>
        <w:rPr>
          <w:szCs w:val="20"/>
        </w:rPr>
      </w:pPr>
      <w:sdt>
        <w:sdtPr>
          <w:rPr>
            <w:szCs w:val="20"/>
          </w:rPr>
          <w:id w:val="20097968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>Woe</w:t>
      </w:r>
      <w:r>
        <w:rPr>
          <w:szCs w:val="20"/>
        </w:rPr>
        <w:t>nsdag:</w:t>
      </w:r>
      <w:r>
        <w:rPr>
          <w:szCs w:val="20"/>
        </w:rPr>
        <w:t xml:space="preserve"> </w:t>
      </w:r>
      <w:r>
        <w:rPr>
          <w:szCs w:val="20"/>
        </w:rPr>
        <w:t xml:space="preserve">van </w:t>
      </w:r>
      <w:sdt>
        <w:sdtPr>
          <w:rPr>
            <w:szCs w:val="20"/>
          </w:rPr>
          <w:id w:val="2120031396"/>
          <w:placeholder>
            <w:docPart w:val="79C5204D620E48669C2E4393C20E7538"/>
          </w:placeholder>
          <w:showingPlcHdr/>
          <w:comboBox>
            <w:listItem w:value="Kies een item.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comboBox>
        </w:sdtPr>
        <w:sdtContent>
          <w:r w:rsidRPr="00534AEC">
            <w:rPr>
              <w:rStyle w:val="Tekstvantijdelijkeaanduiding"/>
            </w:rPr>
            <w:t>Kies een item.</w:t>
          </w:r>
        </w:sdtContent>
      </w:sdt>
      <w:r>
        <w:rPr>
          <w:szCs w:val="20"/>
        </w:rPr>
        <w:t>u</w:t>
      </w:r>
      <w:r w:rsidRPr="0060077F">
        <w:rPr>
          <w:rStyle w:val="Tekstvantijdelijkeaanduiding"/>
          <w:rFonts w:eastAsia="Calibri"/>
        </w:rPr>
        <w:t xml:space="preserve"> </w:t>
      </w:r>
      <w:sdt>
        <w:sdtPr>
          <w:rPr>
            <w:rStyle w:val="Tekstvantijdelijkeaanduiding"/>
            <w:rFonts w:eastAsia="Calibri"/>
          </w:rPr>
          <w:id w:val="-32200344"/>
          <w:placeholder>
            <w:docPart w:val="2C5D6EDA5B554705BF297973245842B3"/>
          </w:placeholder>
          <w:showingPlcHdr/>
          <w:comboBox>
            <w:listItem w:value="Kies een item."/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Content>
          <w:r w:rsidRPr="00534AEC">
            <w:rPr>
              <w:rStyle w:val="Tekstvantijdelijkeaanduiding"/>
            </w:rPr>
            <w:t>Kies een item.</w:t>
          </w:r>
        </w:sdtContent>
      </w:sdt>
      <w:r>
        <w:rPr>
          <w:szCs w:val="20"/>
        </w:rPr>
        <w:t xml:space="preserve"> tot </w:t>
      </w:r>
      <w:sdt>
        <w:sdtPr>
          <w:rPr>
            <w:szCs w:val="20"/>
          </w:rPr>
          <w:id w:val="1472945964"/>
          <w:placeholder>
            <w:docPart w:val="492451CCC32A473B9D32565780C13EEA"/>
          </w:placeholder>
          <w:showingPlcHdr/>
          <w:comboBox>
            <w:listItem w:value="Kies een item.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comboBox>
        </w:sdtPr>
        <w:sdtContent>
          <w:r w:rsidRPr="00534AEC">
            <w:rPr>
              <w:rStyle w:val="Tekstvantijdelijkeaanduiding"/>
            </w:rPr>
            <w:t>Kies een item.</w:t>
          </w:r>
        </w:sdtContent>
      </w:sdt>
      <w:r>
        <w:rPr>
          <w:szCs w:val="20"/>
        </w:rPr>
        <w:t>u</w:t>
      </w:r>
      <w:r w:rsidRPr="0060077F">
        <w:rPr>
          <w:rStyle w:val="Tekstvantijdelijkeaanduiding"/>
          <w:rFonts w:eastAsia="Calibri"/>
        </w:rPr>
        <w:t xml:space="preserve"> </w:t>
      </w:r>
      <w:sdt>
        <w:sdtPr>
          <w:rPr>
            <w:rStyle w:val="Tekstvantijdelijkeaanduiding"/>
            <w:rFonts w:eastAsia="Calibri"/>
          </w:rPr>
          <w:id w:val="2030991417"/>
          <w:placeholder>
            <w:docPart w:val="C8630D9020F043C29B955C910AEB99AC"/>
          </w:placeholder>
          <w:showingPlcHdr/>
          <w:comboBox>
            <w:listItem w:value="Kies een item."/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Content>
          <w:r w:rsidRPr="00534AEC">
            <w:rPr>
              <w:rStyle w:val="Tekstvantijdelijkeaanduiding"/>
            </w:rPr>
            <w:t>Kies een item.</w:t>
          </w:r>
        </w:sdtContent>
      </w:sdt>
    </w:p>
    <w:p w:rsidR="00174869" w:rsidRDefault="00174869" w:rsidP="00174869">
      <w:pPr>
        <w:ind w:left="1134"/>
        <w:jc w:val="both"/>
        <w:rPr>
          <w:szCs w:val="20"/>
        </w:rPr>
      </w:pPr>
      <w:sdt>
        <w:sdtPr>
          <w:rPr>
            <w:szCs w:val="20"/>
          </w:rPr>
          <w:id w:val="966835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>Donder</w:t>
      </w:r>
      <w:r>
        <w:rPr>
          <w:szCs w:val="20"/>
        </w:rPr>
        <w:t>dag:</w:t>
      </w:r>
      <w:r>
        <w:rPr>
          <w:szCs w:val="20"/>
        </w:rPr>
        <w:t xml:space="preserve"> </w:t>
      </w:r>
      <w:r>
        <w:rPr>
          <w:szCs w:val="20"/>
        </w:rPr>
        <w:t xml:space="preserve">van </w:t>
      </w:r>
      <w:sdt>
        <w:sdtPr>
          <w:rPr>
            <w:szCs w:val="20"/>
          </w:rPr>
          <w:id w:val="6726365"/>
          <w:placeholder>
            <w:docPart w:val="04F7D09990B54455BA92236454CFAB25"/>
          </w:placeholder>
          <w:showingPlcHdr/>
          <w:comboBox>
            <w:listItem w:value="Kies een item.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comboBox>
        </w:sdtPr>
        <w:sdtContent>
          <w:r w:rsidRPr="00534AEC">
            <w:rPr>
              <w:rStyle w:val="Tekstvantijdelijkeaanduiding"/>
            </w:rPr>
            <w:t>Kies een item.</w:t>
          </w:r>
        </w:sdtContent>
      </w:sdt>
      <w:r>
        <w:rPr>
          <w:szCs w:val="20"/>
        </w:rPr>
        <w:t>u</w:t>
      </w:r>
      <w:r w:rsidRPr="0060077F">
        <w:rPr>
          <w:rStyle w:val="Tekstvantijdelijkeaanduiding"/>
          <w:rFonts w:eastAsia="Calibri"/>
        </w:rPr>
        <w:t xml:space="preserve"> </w:t>
      </w:r>
      <w:sdt>
        <w:sdtPr>
          <w:rPr>
            <w:rStyle w:val="Tekstvantijdelijkeaanduiding"/>
            <w:rFonts w:eastAsia="Calibri"/>
          </w:rPr>
          <w:id w:val="1375727321"/>
          <w:placeholder>
            <w:docPart w:val="BE1617672A554FB499CD8C7FB862D091"/>
          </w:placeholder>
          <w:showingPlcHdr/>
          <w:comboBox>
            <w:listItem w:value="Kies een item."/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Content>
          <w:r w:rsidRPr="00534AEC">
            <w:rPr>
              <w:rStyle w:val="Tekstvantijdelijkeaanduiding"/>
            </w:rPr>
            <w:t>Kies een item.</w:t>
          </w:r>
        </w:sdtContent>
      </w:sdt>
      <w:r>
        <w:rPr>
          <w:szCs w:val="20"/>
        </w:rPr>
        <w:t xml:space="preserve"> tot </w:t>
      </w:r>
      <w:sdt>
        <w:sdtPr>
          <w:rPr>
            <w:szCs w:val="20"/>
          </w:rPr>
          <w:id w:val="1924681530"/>
          <w:placeholder>
            <w:docPart w:val="CE88097B76504CE2BA6E6A6C11C8401C"/>
          </w:placeholder>
          <w:showingPlcHdr/>
          <w:comboBox>
            <w:listItem w:value="Kies een item.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comboBox>
        </w:sdtPr>
        <w:sdtContent>
          <w:r w:rsidRPr="00534AEC">
            <w:rPr>
              <w:rStyle w:val="Tekstvantijdelijkeaanduiding"/>
            </w:rPr>
            <w:t>Kies een item.</w:t>
          </w:r>
        </w:sdtContent>
      </w:sdt>
      <w:r>
        <w:rPr>
          <w:szCs w:val="20"/>
        </w:rPr>
        <w:t>u</w:t>
      </w:r>
      <w:r w:rsidRPr="0060077F">
        <w:rPr>
          <w:rStyle w:val="Tekstvantijdelijkeaanduiding"/>
          <w:rFonts w:eastAsia="Calibri"/>
        </w:rPr>
        <w:t xml:space="preserve"> </w:t>
      </w:r>
      <w:sdt>
        <w:sdtPr>
          <w:rPr>
            <w:rStyle w:val="Tekstvantijdelijkeaanduiding"/>
            <w:rFonts w:eastAsia="Calibri"/>
          </w:rPr>
          <w:id w:val="-1407993453"/>
          <w:placeholder>
            <w:docPart w:val="ED5CD1771E4E4EB998DB0F7F474CD39C"/>
          </w:placeholder>
          <w:showingPlcHdr/>
          <w:comboBox>
            <w:listItem w:value="Kies een item."/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Content>
          <w:r w:rsidRPr="00534AEC">
            <w:rPr>
              <w:rStyle w:val="Tekstvantijdelijkeaanduiding"/>
            </w:rPr>
            <w:t>Kies een item.</w:t>
          </w:r>
        </w:sdtContent>
      </w:sdt>
    </w:p>
    <w:p w:rsidR="00174869" w:rsidRDefault="00174869" w:rsidP="00174869">
      <w:pPr>
        <w:ind w:left="1134"/>
        <w:jc w:val="both"/>
        <w:rPr>
          <w:szCs w:val="20"/>
        </w:rPr>
      </w:pPr>
      <w:sdt>
        <w:sdtPr>
          <w:rPr>
            <w:szCs w:val="20"/>
          </w:rPr>
          <w:id w:val="-18625003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>Vrij</w:t>
      </w:r>
      <w:r>
        <w:rPr>
          <w:szCs w:val="20"/>
        </w:rPr>
        <w:t xml:space="preserve">dag:   </w:t>
      </w:r>
      <w:r>
        <w:rPr>
          <w:szCs w:val="20"/>
        </w:rPr>
        <w:t xml:space="preserve">   </w:t>
      </w:r>
      <w:r>
        <w:rPr>
          <w:szCs w:val="20"/>
        </w:rPr>
        <w:t xml:space="preserve">van </w:t>
      </w:r>
      <w:sdt>
        <w:sdtPr>
          <w:rPr>
            <w:szCs w:val="20"/>
          </w:rPr>
          <w:id w:val="47036218"/>
          <w:placeholder>
            <w:docPart w:val="A96560F6D1304E9C9AD0BBDFCA9BA2CC"/>
          </w:placeholder>
          <w:showingPlcHdr/>
          <w:comboBox>
            <w:listItem w:value="Kies een item.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comboBox>
        </w:sdtPr>
        <w:sdtContent>
          <w:r w:rsidRPr="00534AEC">
            <w:rPr>
              <w:rStyle w:val="Tekstvantijdelijkeaanduiding"/>
            </w:rPr>
            <w:t>Kies een item.</w:t>
          </w:r>
        </w:sdtContent>
      </w:sdt>
      <w:r>
        <w:rPr>
          <w:szCs w:val="20"/>
        </w:rPr>
        <w:t>u</w:t>
      </w:r>
      <w:r w:rsidRPr="0060077F">
        <w:rPr>
          <w:rStyle w:val="Tekstvantijdelijkeaanduiding"/>
          <w:rFonts w:eastAsia="Calibri"/>
        </w:rPr>
        <w:t xml:space="preserve"> </w:t>
      </w:r>
      <w:sdt>
        <w:sdtPr>
          <w:rPr>
            <w:rStyle w:val="Tekstvantijdelijkeaanduiding"/>
            <w:rFonts w:eastAsia="Calibri"/>
          </w:rPr>
          <w:id w:val="-2086294059"/>
          <w:placeholder>
            <w:docPart w:val="C6E23144718D476AAE5BFA725239F8E6"/>
          </w:placeholder>
          <w:showingPlcHdr/>
          <w:comboBox>
            <w:listItem w:value="Kies een item."/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Content>
          <w:r w:rsidRPr="00534AEC">
            <w:rPr>
              <w:rStyle w:val="Tekstvantijdelijkeaanduiding"/>
            </w:rPr>
            <w:t>Kies een item.</w:t>
          </w:r>
        </w:sdtContent>
      </w:sdt>
      <w:r>
        <w:rPr>
          <w:szCs w:val="20"/>
        </w:rPr>
        <w:t xml:space="preserve"> tot </w:t>
      </w:r>
      <w:sdt>
        <w:sdtPr>
          <w:rPr>
            <w:szCs w:val="20"/>
          </w:rPr>
          <w:id w:val="722329862"/>
          <w:placeholder>
            <w:docPart w:val="D12CC94346FA480AA92A7E683BACAC52"/>
          </w:placeholder>
          <w:showingPlcHdr/>
          <w:comboBox>
            <w:listItem w:value="Kies een item.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comboBox>
        </w:sdtPr>
        <w:sdtContent>
          <w:r w:rsidRPr="00534AEC">
            <w:rPr>
              <w:rStyle w:val="Tekstvantijdelijkeaanduiding"/>
            </w:rPr>
            <w:t>Kies een item.</w:t>
          </w:r>
        </w:sdtContent>
      </w:sdt>
      <w:r>
        <w:rPr>
          <w:szCs w:val="20"/>
        </w:rPr>
        <w:t>u</w:t>
      </w:r>
      <w:r w:rsidRPr="0060077F">
        <w:rPr>
          <w:rStyle w:val="Tekstvantijdelijkeaanduiding"/>
          <w:rFonts w:eastAsia="Calibri"/>
        </w:rPr>
        <w:t xml:space="preserve"> </w:t>
      </w:r>
      <w:sdt>
        <w:sdtPr>
          <w:rPr>
            <w:rStyle w:val="Tekstvantijdelijkeaanduiding"/>
            <w:rFonts w:eastAsia="Calibri"/>
          </w:rPr>
          <w:id w:val="36625923"/>
          <w:placeholder>
            <w:docPart w:val="A72BC933B058487D890FB84E6C7A18BD"/>
          </w:placeholder>
          <w:showingPlcHdr/>
          <w:comboBox>
            <w:listItem w:value="Kies een item."/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Content>
          <w:r w:rsidRPr="00534AEC">
            <w:rPr>
              <w:rStyle w:val="Tekstvantijdelijkeaanduiding"/>
            </w:rPr>
            <w:t>Kies een item.</w:t>
          </w:r>
        </w:sdtContent>
      </w:sdt>
    </w:p>
    <w:p w:rsidR="00F55AC6" w:rsidRDefault="00174869" w:rsidP="00174869">
      <w:pPr>
        <w:ind w:left="1134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 </w:t>
      </w:r>
      <w:r w:rsidR="008150D5">
        <w:rPr>
          <w:sz w:val="18"/>
          <w:szCs w:val="20"/>
        </w:rPr>
        <w:t>*</w:t>
      </w:r>
      <w:r w:rsidR="00F55AC6" w:rsidRPr="002D2A1C">
        <w:rPr>
          <w:sz w:val="18"/>
          <w:szCs w:val="20"/>
        </w:rPr>
        <w:t xml:space="preserve">Een halve dag = </w:t>
      </w:r>
      <w:r w:rsidR="002D2A1C" w:rsidRPr="002D2A1C">
        <w:rPr>
          <w:sz w:val="18"/>
          <w:szCs w:val="20"/>
        </w:rPr>
        <w:t>minder da</w:t>
      </w:r>
      <w:r w:rsidR="0011292C">
        <w:rPr>
          <w:sz w:val="18"/>
          <w:szCs w:val="20"/>
        </w:rPr>
        <w:t>n</w:t>
      </w:r>
      <w:r w:rsidR="002D2A1C" w:rsidRPr="002D2A1C">
        <w:rPr>
          <w:sz w:val="18"/>
          <w:szCs w:val="20"/>
        </w:rPr>
        <w:t xml:space="preserve"> 4u59 aanwezig, een volledige dag = 5u of </w:t>
      </w:r>
      <w:r w:rsidR="003B2DD2">
        <w:rPr>
          <w:sz w:val="18"/>
          <w:szCs w:val="20"/>
        </w:rPr>
        <w:t>langer aanwezig.</w:t>
      </w:r>
    </w:p>
    <w:p w:rsidR="003B2DD2" w:rsidRDefault="003B2DD2" w:rsidP="003B2DD2">
      <w:pPr>
        <w:tabs>
          <w:tab w:val="left" w:pos="3404"/>
        </w:tabs>
        <w:jc w:val="both"/>
        <w:rPr>
          <w:szCs w:val="20"/>
        </w:rPr>
      </w:pPr>
    </w:p>
    <w:p w:rsidR="003B2DD2" w:rsidRDefault="003B2DD2" w:rsidP="003B2DD2">
      <w:pPr>
        <w:tabs>
          <w:tab w:val="left" w:pos="3404"/>
        </w:tabs>
        <w:jc w:val="both"/>
        <w:rPr>
          <w:szCs w:val="20"/>
        </w:rPr>
      </w:pPr>
      <w:r>
        <w:rPr>
          <w:szCs w:val="20"/>
        </w:rPr>
        <w:t xml:space="preserve">Voorkeur opvanglocatie:   </w:t>
      </w:r>
      <w:sdt>
        <w:sdtPr>
          <w:rPr>
            <w:szCs w:val="20"/>
          </w:rPr>
          <w:id w:val="-1733774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77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056D1">
        <w:rPr>
          <w:szCs w:val="20"/>
        </w:rPr>
        <w:t xml:space="preserve">De </w:t>
      </w:r>
      <w:r>
        <w:rPr>
          <w:szCs w:val="20"/>
        </w:rPr>
        <w:t>Zonnebloem</w:t>
      </w:r>
      <w:r>
        <w:rPr>
          <w:szCs w:val="20"/>
        </w:rPr>
        <w:tab/>
      </w:r>
      <w:r w:rsidR="00F056D1">
        <w:rPr>
          <w:szCs w:val="20"/>
        </w:rPr>
        <w:t xml:space="preserve">    </w:t>
      </w:r>
      <w:sdt>
        <w:sdtPr>
          <w:rPr>
            <w:szCs w:val="20"/>
          </w:rPr>
          <w:id w:val="-1712645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77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 xml:space="preserve"> </w:t>
      </w:r>
      <w:r w:rsidR="00F056D1">
        <w:rPr>
          <w:szCs w:val="20"/>
        </w:rPr>
        <w:t xml:space="preserve">Het </w:t>
      </w:r>
      <w:r>
        <w:rPr>
          <w:szCs w:val="20"/>
        </w:rPr>
        <w:t>Zonnebloempje</w:t>
      </w:r>
      <w:r w:rsidR="00F056D1">
        <w:rPr>
          <w:szCs w:val="20"/>
        </w:rPr>
        <w:tab/>
      </w:r>
      <w:sdt>
        <w:sdtPr>
          <w:rPr>
            <w:szCs w:val="20"/>
          </w:rPr>
          <w:id w:val="-1683360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77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056D1">
        <w:rPr>
          <w:szCs w:val="20"/>
        </w:rPr>
        <w:t xml:space="preserve">De </w:t>
      </w:r>
      <w:r>
        <w:rPr>
          <w:szCs w:val="20"/>
        </w:rPr>
        <w:t>Bummeltjes</w:t>
      </w:r>
    </w:p>
    <w:p w:rsidR="00371D09" w:rsidRDefault="003B2DD2" w:rsidP="00550495">
      <w:pPr>
        <w:tabs>
          <w:tab w:val="left" w:pos="3404"/>
        </w:tabs>
        <w:ind w:left="708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Meerdere locaties </w:t>
      </w:r>
      <w:r w:rsidR="00EE5E03">
        <w:rPr>
          <w:sz w:val="18"/>
          <w:szCs w:val="20"/>
        </w:rPr>
        <w:t xml:space="preserve">aanduiden is </w:t>
      </w:r>
      <w:r>
        <w:rPr>
          <w:sz w:val="18"/>
          <w:szCs w:val="20"/>
        </w:rPr>
        <w:t>mogelijk.</w:t>
      </w:r>
    </w:p>
    <w:p w:rsidR="00550495" w:rsidRDefault="00550495" w:rsidP="00550495">
      <w:pPr>
        <w:tabs>
          <w:tab w:val="left" w:pos="3404"/>
        </w:tabs>
        <w:ind w:left="708"/>
        <w:jc w:val="both"/>
        <w:rPr>
          <w:b/>
          <w:sz w:val="18"/>
          <w:szCs w:val="20"/>
        </w:rPr>
      </w:pPr>
      <w:r w:rsidRPr="00550495">
        <w:rPr>
          <w:b/>
          <w:sz w:val="18"/>
          <w:szCs w:val="20"/>
        </w:rPr>
        <w:t>!! In de loop van 2021 zullen Het Zonnebloempje en De Bummeltjes verhuizen naar de nieuwbouw aan De Zonnebloem.</w:t>
      </w:r>
    </w:p>
    <w:p w:rsidR="00D74287" w:rsidRDefault="00D74287" w:rsidP="00550495">
      <w:pPr>
        <w:tabs>
          <w:tab w:val="left" w:pos="3404"/>
        </w:tabs>
        <w:ind w:left="708"/>
        <w:jc w:val="both"/>
        <w:rPr>
          <w:b/>
          <w:sz w:val="18"/>
          <w:szCs w:val="20"/>
        </w:rPr>
      </w:pPr>
    </w:p>
    <w:p w:rsidR="00D74287" w:rsidRDefault="00D74287" w:rsidP="00550495">
      <w:pPr>
        <w:tabs>
          <w:tab w:val="left" w:pos="3404"/>
        </w:tabs>
        <w:ind w:left="708"/>
        <w:jc w:val="both"/>
        <w:rPr>
          <w:b/>
          <w:sz w:val="18"/>
          <w:szCs w:val="20"/>
        </w:rPr>
      </w:pPr>
    </w:p>
    <w:p w:rsidR="00D74287" w:rsidRDefault="00D74287" w:rsidP="00550495">
      <w:pPr>
        <w:tabs>
          <w:tab w:val="left" w:pos="3404"/>
        </w:tabs>
        <w:ind w:left="708"/>
        <w:jc w:val="both"/>
        <w:rPr>
          <w:b/>
          <w:sz w:val="18"/>
          <w:szCs w:val="20"/>
        </w:rPr>
      </w:pPr>
    </w:p>
    <w:p w:rsidR="00D74287" w:rsidRDefault="00D74287" w:rsidP="00550495">
      <w:pPr>
        <w:tabs>
          <w:tab w:val="left" w:pos="3404"/>
        </w:tabs>
        <w:ind w:left="708"/>
        <w:jc w:val="both"/>
        <w:rPr>
          <w:b/>
          <w:sz w:val="18"/>
          <w:szCs w:val="20"/>
        </w:rPr>
      </w:pPr>
    </w:p>
    <w:p w:rsidR="00D74287" w:rsidRDefault="00D74287" w:rsidP="00550495">
      <w:pPr>
        <w:tabs>
          <w:tab w:val="left" w:pos="3404"/>
        </w:tabs>
        <w:ind w:left="708"/>
        <w:jc w:val="both"/>
        <w:rPr>
          <w:b/>
          <w:sz w:val="18"/>
          <w:szCs w:val="20"/>
        </w:rPr>
      </w:pPr>
    </w:p>
    <w:p w:rsidR="00D74287" w:rsidRDefault="00D74287" w:rsidP="00550495">
      <w:pPr>
        <w:tabs>
          <w:tab w:val="left" w:pos="3404"/>
        </w:tabs>
        <w:ind w:left="708"/>
        <w:jc w:val="both"/>
        <w:rPr>
          <w:b/>
          <w:sz w:val="18"/>
          <w:szCs w:val="20"/>
        </w:rPr>
      </w:pPr>
    </w:p>
    <w:p w:rsidR="00D74287" w:rsidRDefault="00D74287" w:rsidP="00550495">
      <w:pPr>
        <w:tabs>
          <w:tab w:val="left" w:pos="3404"/>
        </w:tabs>
        <w:ind w:left="708"/>
        <w:jc w:val="both"/>
        <w:rPr>
          <w:b/>
          <w:sz w:val="18"/>
          <w:szCs w:val="20"/>
        </w:rPr>
      </w:pPr>
    </w:p>
    <w:p w:rsidR="00174869" w:rsidRDefault="00174869" w:rsidP="00550495">
      <w:pPr>
        <w:tabs>
          <w:tab w:val="left" w:pos="3404"/>
        </w:tabs>
        <w:ind w:left="708"/>
        <w:jc w:val="both"/>
        <w:rPr>
          <w:b/>
          <w:sz w:val="18"/>
          <w:szCs w:val="20"/>
        </w:rPr>
      </w:pPr>
    </w:p>
    <w:p w:rsidR="00D74287" w:rsidRPr="00550495" w:rsidRDefault="00D74287" w:rsidP="00550495">
      <w:pPr>
        <w:tabs>
          <w:tab w:val="left" w:pos="3404"/>
        </w:tabs>
        <w:ind w:left="708"/>
        <w:jc w:val="both"/>
        <w:rPr>
          <w:b/>
          <w:sz w:val="18"/>
          <w:szCs w:val="20"/>
        </w:rPr>
      </w:pPr>
    </w:p>
    <w:p w:rsidR="003B2DD2" w:rsidRDefault="003B2DD2" w:rsidP="003B2DD2">
      <w:pPr>
        <w:tabs>
          <w:tab w:val="left" w:pos="3404"/>
        </w:tabs>
        <w:jc w:val="both"/>
        <w:rPr>
          <w:szCs w:val="20"/>
        </w:rPr>
      </w:pPr>
      <w:r>
        <w:rPr>
          <w:b/>
          <w:szCs w:val="20"/>
        </w:rPr>
        <w:t>Voorrangregels</w:t>
      </w:r>
    </w:p>
    <w:p w:rsidR="003B2DD2" w:rsidRDefault="003B2DD2" w:rsidP="003B2DD2">
      <w:pPr>
        <w:tabs>
          <w:tab w:val="left" w:pos="3404"/>
        </w:tabs>
        <w:jc w:val="both"/>
        <w:rPr>
          <w:szCs w:val="20"/>
        </w:rPr>
      </w:pPr>
    </w:p>
    <w:p w:rsidR="003C48DA" w:rsidRDefault="003B2DD2" w:rsidP="003B2DD2">
      <w:pPr>
        <w:tabs>
          <w:tab w:val="left" w:pos="3404"/>
        </w:tabs>
        <w:jc w:val="both"/>
        <w:rPr>
          <w:szCs w:val="20"/>
        </w:rPr>
      </w:pPr>
      <w:r>
        <w:rPr>
          <w:szCs w:val="20"/>
        </w:rPr>
        <w:t>Indien er meerdere vragen naar opvang zijn wanneer er een pl</w:t>
      </w:r>
      <w:r w:rsidR="00371D09">
        <w:rPr>
          <w:szCs w:val="20"/>
        </w:rPr>
        <w:t>a</w:t>
      </w:r>
      <w:r>
        <w:rPr>
          <w:szCs w:val="20"/>
        </w:rPr>
        <w:t xml:space="preserve">ats vrijkomt, worden de voorrangregels voorzien in de regelgeving gebruikt om de opvangplaats toe te kennen. </w:t>
      </w:r>
    </w:p>
    <w:p w:rsidR="00371D09" w:rsidRDefault="00371D09" w:rsidP="003B2DD2">
      <w:pPr>
        <w:tabs>
          <w:tab w:val="left" w:pos="3404"/>
        </w:tabs>
        <w:jc w:val="both"/>
        <w:rPr>
          <w:szCs w:val="20"/>
        </w:rPr>
      </w:pPr>
    </w:p>
    <w:p w:rsidR="003B2DD2" w:rsidRDefault="003B2DD2" w:rsidP="003B2DD2">
      <w:pPr>
        <w:tabs>
          <w:tab w:val="left" w:pos="3404"/>
        </w:tabs>
        <w:jc w:val="both"/>
        <w:rPr>
          <w:szCs w:val="20"/>
        </w:rPr>
      </w:pPr>
      <w:r>
        <w:rPr>
          <w:szCs w:val="20"/>
        </w:rPr>
        <w:t xml:space="preserve">Duid de situatie(s) aan die </w:t>
      </w:r>
      <w:r w:rsidR="001C35AF">
        <w:rPr>
          <w:szCs w:val="20"/>
        </w:rPr>
        <w:t xml:space="preserve">eventueel </w:t>
      </w:r>
      <w:r>
        <w:rPr>
          <w:szCs w:val="20"/>
        </w:rPr>
        <w:t xml:space="preserve">van toepassing </w:t>
      </w:r>
      <w:r w:rsidR="00371D09">
        <w:rPr>
          <w:szCs w:val="20"/>
        </w:rPr>
        <w:t>is (zijn) binnen het gezin. Zo kunnen wij hier</w:t>
      </w:r>
      <w:r w:rsidR="001C35AF">
        <w:rPr>
          <w:szCs w:val="20"/>
        </w:rPr>
        <w:t xml:space="preserve"> mogelijks</w:t>
      </w:r>
      <w:r w:rsidR="00371D09">
        <w:rPr>
          <w:szCs w:val="20"/>
        </w:rPr>
        <w:t xml:space="preserve"> rekening</w:t>
      </w:r>
      <w:r w:rsidR="001C35AF">
        <w:rPr>
          <w:szCs w:val="20"/>
        </w:rPr>
        <w:t xml:space="preserve"> mee</w:t>
      </w:r>
      <w:r w:rsidR="00371D09">
        <w:rPr>
          <w:szCs w:val="20"/>
        </w:rPr>
        <w:t xml:space="preserve"> houden bij het toekennen van de plaatsen. Hou er rekening mee dat bij de inschrijving een bewijs moet worden afgeleverd.</w:t>
      </w:r>
    </w:p>
    <w:p w:rsidR="00891D73" w:rsidRDefault="00891D73" w:rsidP="003B2DD2">
      <w:pPr>
        <w:tabs>
          <w:tab w:val="left" w:pos="3404"/>
        </w:tabs>
        <w:jc w:val="both"/>
        <w:rPr>
          <w:szCs w:val="20"/>
        </w:rPr>
      </w:pPr>
    </w:p>
    <w:p w:rsidR="00891D73" w:rsidRDefault="0011292C" w:rsidP="00891D73">
      <w:pPr>
        <w:tabs>
          <w:tab w:val="left" w:pos="3404"/>
        </w:tabs>
        <w:ind w:left="708"/>
        <w:jc w:val="both"/>
        <w:rPr>
          <w:szCs w:val="20"/>
        </w:rPr>
      </w:pPr>
      <w:sdt>
        <w:sdtPr>
          <w:rPr>
            <w:rFonts w:ascii="MS Gothic" w:eastAsia="MS Gothic" w:hAnsi="MS Gothic" w:hint="eastAsia"/>
            <w:szCs w:val="20"/>
          </w:rPr>
          <w:id w:val="-2016218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77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91D73">
        <w:rPr>
          <w:szCs w:val="20"/>
        </w:rPr>
        <w:t xml:space="preserve"> Ik zoek opvang omwille van werk en/of opleiding</w:t>
      </w:r>
    </w:p>
    <w:p w:rsidR="00891D73" w:rsidRDefault="0011292C" w:rsidP="00891D73">
      <w:pPr>
        <w:tabs>
          <w:tab w:val="left" w:pos="3404"/>
        </w:tabs>
        <w:ind w:left="708"/>
        <w:jc w:val="both"/>
        <w:rPr>
          <w:szCs w:val="20"/>
        </w:rPr>
      </w:pPr>
      <w:sdt>
        <w:sdtPr>
          <w:rPr>
            <w:rFonts w:ascii="MS Gothic" w:eastAsia="MS Gothic" w:hAnsi="MS Gothic" w:hint="eastAsia"/>
            <w:szCs w:val="20"/>
          </w:rPr>
          <w:id w:val="-2123673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77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91D73">
        <w:rPr>
          <w:szCs w:val="20"/>
        </w:rPr>
        <w:t xml:space="preserve"> Ik ben alleenstaande (= niet gehuwd, niet samenwonend)</w:t>
      </w:r>
    </w:p>
    <w:p w:rsidR="00891D73" w:rsidRDefault="0011292C" w:rsidP="00891D73">
      <w:pPr>
        <w:tabs>
          <w:tab w:val="left" w:pos="3404"/>
        </w:tabs>
        <w:ind w:left="708"/>
        <w:jc w:val="both"/>
        <w:rPr>
          <w:szCs w:val="20"/>
        </w:rPr>
      </w:pPr>
      <w:sdt>
        <w:sdtPr>
          <w:rPr>
            <w:rFonts w:ascii="MS Gothic" w:eastAsia="MS Gothic" w:hAnsi="MS Gothic" w:hint="eastAsia"/>
            <w:szCs w:val="20"/>
          </w:rPr>
          <w:id w:val="1671136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77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91D73">
        <w:rPr>
          <w:szCs w:val="20"/>
        </w:rPr>
        <w:t xml:space="preserve"> Het laatste gezamenlijk belastbaar inkomen op jaarbasis is lager dan € 27.000</w:t>
      </w:r>
    </w:p>
    <w:p w:rsidR="00891D73" w:rsidRDefault="0011292C" w:rsidP="00891D73">
      <w:pPr>
        <w:tabs>
          <w:tab w:val="left" w:pos="3404"/>
        </w:tabs>
        <w:ind w:left="708"/>
        <w:jc w:val="both"/>
        <w:rPr>
          <w:szCs w:val="20"/>
        </w:rPr>
      </w:pPr>
      <w:sdt>
        <w:sdtPr>
          <w:rPr>
            <w:rFonts w:ascii="MS Gothic" w:eastAsia="MS Gothic" w:hAnsi="MS Gothic" w:hint="eastAsia"/>
            <w:szCs w:val="20"/>
          </w:rPr>
          <w:id w:val="-475528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77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91D73">
        <w:rPr>
          <w:szCs w:val="20"/>
        </w:rPr>
        <w:t xml:space="preserve"> Ik zoek opvang voor mijn pleegkind</w:t>
      </w:r>
    </w:p>
    <w:p w:rsidR="001C35AF" w:rsidRDefault="0011292C" w:rsidP="001C35AF">
      <w:pPr>
        <w:tabs>
          <w:tab w:val="left" w:pos="3404"/>
        </w:tabs>
        <w:ind w:left="708"/>
        <w:jc w:val="both"/>
        <w:rPr>
          <w:szCs w:val="20"/>
        </w:rPr>
      </w:pPr>
      <w:sdt>
        <w:sdtPr>
          <w:rPr>
            <w:rFonts w:ascii="MS Gothic" w:eastAsia="MS Gothic" w:hAnsi="MS Gothic" w:hint="eastAsia"/>
            <w:szCs w:val="20"/>
          </w:rPr>
          <w:id w:val="-547220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77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1C35AF">
        <w:rPr>
          <w:szCs w:val="20"/>
        </w:rPr>
        <w:t xml:space="preserve"> Ik zoek opvang in hetzelfde kinderdagverblijf van een oudere broer of zus</w:t>
      </w:r>
    </w:p>
    <w:p w:rsidR="00891D73" w:rsidRDefault="0011292C" w:rsidP="00891D73">
      <w:pPr>
        <w:tabs>
          <w:tab w:val="left" w:pos="3404"/>
        </w:tabs>
        <w:ind w:left="708"/>
        <w:jc w:val="both"/>
        <w:rPr>
          <w:szCs w:val="20"/>
        </w:rPr>
      </w:pPr>
      <w:sdt>
        <w:sdtPr>
          <w:rPr>
            <w:rFonts w:ascii="MS Gothic" w:eastAsia="MS Gothic" w:hAnsi="MS Gothic" w:hint="eastAsia"/>
            <w:szCs w:val="20"/>
          </w:rPr>
          <w:id w:val="-1333521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77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91D73">
        <w:rPr>
          <w:szCs w:val="20"/>
        </w:rPr>
        <w:t xml:space="preserve"> Ik zoek opvang omwille van een gezondheids- of zorgsituatie </w:t>
      </w:r>
    </w:p>
    <w:p w:rsidR="00891D73" w:rsidRDefault="00891D73" w:rsidP="00891D73">
      <w:pPr>
        <w:tabs>
          <w:tab w:val="left" w:pos="3404"/>
        </w:tabs>
        <w:ind w:left="1416"/>
        <w:jc w:val="both"/>
        <w:rPr>
          <w:sz w:val="18"/>
          <w:szCs w:val="20"/>
        </w:rPr>
      </w:pPr>
      <w:r w:rsidRPr="00891D73">
        <w:rPr>
          <w:sz w:val="18"/>
          <w:szCs w:val="20"/>
        </w:rPr>
        <w:t xml:space="preserve">Eén van de ouders heeft een handicap, </w:t>
      </w:r>
      <w:r>
        <w:rPr>
          <w:sz w:val="18"/>
          <w:szCs w:val="20"/>
        </w:rPr>
        <w:t xml:space="preserve">één van de ouders </w:t>
      </w:r>
      <w:r w:rsidRPr="00891D73">
        <w:rPr>
          <w:sz w:val="18"/>
          <w:szCs w:val="20"/>
        </w:rPr>
        <w:t xml:space="preserve">heeft </w:t>
      </w:r>
      <w:r>
        <w:rPr>
          <w:sz w:val="18"/>
          <w:szCs w:val="20"/>
        </w:rPr>
        <w:t>verminderde zelfzorg of</w:t>
      </w:r>
      <w:r w:rsidRPr="00891D73">
        <w:rPr>
          <w:sz w:val="18"/>
          <w:szCs w:val="20"/>
        </w:rPr>
        <w:t xml:space="preserve"> </w:t>
      </w:r>
      <w:r>
        <w:rPr>
          <w:sz w:val="18"/>
          <w:szCs w:val="20"/>
        </w:rPr>
        <w:t>het gezin wordt begeleid omwille van sociale of pedagogische redenen.</w:t>
      </w:r>
    </w:p>
    <w:p w:rsidR="00891D73" w:rsidRDefault="0011292C" w:rsidP="00891D73">
      <w:pPr>
        <w:tabs>
          <w:tab w:val="left" w:pos="3404"/>
        </w:tabs>
        <w:ind w:left="708"/>
        <w:jc w:val="both"/>
        <w:rPr>
          <w:szCs w:val="20"/>
        </w:rPr>
      </w:pPr>
      <w:sdt>
        <w:sdtPr>
          <w:rPr>
            <w:rFonts w:ascii="MS Gothic" w:eastAsia="MS Gothic" w:hAnsi="MS Gothic" w:hint="eastAsia"/>
            <w:szCs w:val="20"/>
          </w:rPr>
          <w:id w:val="1320460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77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91D73">
        <w:rPr>
          <w:szCs w:val="20"/>
        </w:rPr>
        <w:t xml:space="preserve"> Geen van beide ouders heeft een diploma secundair </w:t>
      </w:r>
      <w:r w:rsidR="00371D09">
        <w:rPr>
          <w:szCs w:val="20"/>
        </w:rPr>
        <w:t>onderwijs</w:t>
      </w:r>
    </w:p>
    <w:p w:rsidR="00371D09" w:rsidRDefault="00371D09" w:rsidP="00371D09">
      <w:pPr>
        <w:tabs>
          <w:tab w:val="left" w:pos="3404"/>
        </w:tabs>
        <w:jc w:val="both"/>
        <w:rPr>
          <w:szCs w:val="20"/>
        </w:rPr>
      </w:pPr>
    </w:p>
    <w:p w:rsidR="00371D09" w:rsidRDefault="00371D09" w:rsidP="00371D09">
      <w:pPr>
        <w:tabs>
          <w:tab w:val="left" w:pos="3404"/>
        </w:tabs>
        <w:jc w:val="both"/>
        <w:rPr>
          <w:szCs w:val="20"/>
        </w:rPr>
      </w:pPr>
    </w:p>
    <w:p w:rsidR="00371D09" w:rsidRDefault="00371D09" w:rsidP="00371D09">
      <w:pPr>
        <w:tabs>
          <w:tab w:val="left" w:pos="3404"/>
        </w:tabs>
        <w:jc w:val="both"/>
        <w:rPr>
          <w:szCs w:val="20"/>
        </w:rPr>
      </w:pPr>
      <w:r>
        <w:rPr>
          <w:b/>
          <w:szCs w:val="20"/>
        </w:rPr>
        <w:t>Opmerkingen</w:t>
      </w:r>
    </w:p>
    <w:p w:rsidR="00371D09" w:rsidRDefault="0011292C" w:rsidP="00371D09">
      <w:pPr>
        <w:tabs>
          <w:tab w:val="left" w:pos="3404"/>
        </w:tabs>
        <w:jc w:val="both"/>
        <w:rPr>
          <w:szCs w:val="20"/>
        </w:rPr>
      </w:pPr>
      <w:sdt>
        <w:sdtPr>
          <w:rPr>
            <w:szCs w:val="20"/>
          </w:rPr>
          <w:id w:val="-922491416"/>
          <w:placeholder>
            <w:docPart w:val="0CE82B0A924044B59E3B073A4AC230D5"/>
          </w:placeholder>
          <w:showingPlcHdr/>
          <w:text/>
        </w:sdtPr>
        <w:sdtContent>
          <w:r w:rsidRPr="00534AEC">
            <w:rPr>
              <w:rStyle w:val="Tekstvantijdelijkeaanduiding"/>
              <w:rFonts w:eastAsia="Calibri"/>
            </w:rPr>
            <w:t>Klik of tik om tekst in te voeren.</w:t>
          </w:r>
        </w:sdtContent>
      </w:sdt>
    </w:p>
    <w:p w:rsidR="00371D09" w:rsidRDefault="00371D09" w:rsidP="00371D09">
      <w:pPr>
        <w:tabs>
          <w:tab w:val="left" w:pos="3404"/>
        </w:tabs>
        <w:jc w:val="both"/>
        <w:rPr>
          <w:szCs w:val="20"/>
        </w:rPr>
      </w:pPr>
    </w:p>
    <w:p w:rsidR="00371D09" w:rsidRDefault="00371D09" w:rsidP="00371D09">
      <w:pPr>
        <w:tabs>
          <w:tab w:val="left" w:pos="3404"/>
        </w:tabs>
        <w:jc w:val="both"/>
        <w:rPr>
          <w:szCs w:val="20"/>
        </w:rPr>
      </w:pPr>
    </w:p>
    <w:p w:rsidR="00371D09" w:rsidRDefault="00371D09" w:rsidP="00371D09">
      <w:pPr>
        <w:tabs>
          <w:tab w:val="left" w:pos="3404"/>
        </w:tabs>
        <w:jc w:val="both"/>
        <w:rPr>
          <w:szCs w:val="20"/>
        </w:rPr>
      </w:pPr>
    </w:p>
    <w:p w:rsidR="00583585" w:rsidRDefault="00583585" w:rsidP="00371D09">
      <w:pPr>
        <w:tabs>
          <w:tab w:val="left" w:pos="3404"/>
        </w:tabs>
        <w:jc w:val="both"/>
        <w:rPr>
          <w:szCs w:val="20"/>
        </w:rPr>
      </w:pPr>
    </w:p>
    <w:p w:rsidR="00583585" w:rsidRDefault="00583585" w:rsidP="00371D09">
      <w:pPr>
        <w:tabs>
          <w:tab w:val="left" w:pos="3404"/>
        </w:tabs>
        <w:jc w:val="both"/>
        <w:rPr>
          <w:szCs w:val="20"/>
        </w:rPr>
      </w:pPr>
    </w:p>
    <w:p w:rsidR="00371D09" w:rsidRDefault="00583585" w:rsidP="00371D09">
      <w:pPr>
        <w:tabs>
          <w:tab w:val="left" w:pos="3404"/>
        </w:tabs>
        <w:jc w:val="both"/>
        <w:rPr>
          <w:szCs w:val="20"/>
        </w:rPr>
      </w:pPr>
      <w:r>
        <w:rPr>
          <w:szCs w:val="20"/>
        </w:rPr>
        <w:t>O</w:t>
      </w:r>
      <w:r w:rsidR="00371D09">
        <w:rPr>
          <w:szCs w:val="20"/>
        </w:rPr>
        <w:t>mwille van de privacywetgeving hebben wij een akkoord nodig dat bovenstaande gegevens gebruikt en bijgehouden mogen worden in functie van de wachtlijst en het verdelen van opvangplaatsen. Bovenstaande gegeven</w:t>
      </w:r>
      <w:r w:rsidR="00EE5E03">
        <w:rPr>
          <w:szCs w:val="20"/>
        </w:rPr>
        <w:t>s</w:t>
      </w:r>
      <w:r w:rsidR="00371D09">
        <w:rPr>
          <w:szCs w:val="20"/>
        </w:rPr>
        <w:t xml:space="preserve"> worden enkel voor deze doeleinden gebruikt</w:t>
      </w:r>
      <w:r w:rsidR="00EE5E03">
        <w:rPr>
          <w:szCs w:val="20"/>
        </w:rPr>
        <w:t xml:space="preserve"> en worden niet doorgegeven aan derden</w:t>
      </w:r>
      <w:r w:rsidR="00371D09">
        <w:rPr>
          <w:szCs w:val="20"/>
        </w:rPr>
        <w:t xml:space="preserve">. Indien u niet akkoord </w:t>
      </w:r>
      <w:r w:rsidR="00EE5E03">
        <w:rPr>
          <w:szCs w:val="20"/>
        </w:rPr>
        <w:t>bent dat uw gegevens bewaard worden</w:t>
      </w:r>
      <w:r w:rsidR="00371D09">
        <w:rPr>
          <w:szCs w:val="20"/>
        </w:rPr>
        <w:t>, kunnen wij u niet noteren op onze wachtlijst om in aanmerking te komen voor een plaats in één van onze kinderopvanglocaties.</w:t>
      </w:r>
    </w:p>
    <w:p w:rsidR="00583585" w:rsidRDefault="00583585" w:rsidP="00371D09">
      <w:pPr>
        <w:tabs>
          <w:tab w:val="left" w:pos="3404"/>
        </w:tabs>
        <w:jc w:val="both"/>
        <w:rPr>
          <w:szCs w:val="20"/>
        </w:rPr>
      </w:pPr>
    </w:p>
    <w:p w:rsidR="00371D09" w:rsidRDefault="0011292C" w:rsidP="00583585">
      <w:pPr>
        <w:tabs>
          <w:tab w:val="left" w:pos="3404"/>
        </w:tabs>
        <w:ind w:left="708"/>
        <w:jc w:val="both"/>
        <w:rPr>
          <w:szCs w:val="20"/>
        </w:rPr>
      </w:pPr>
      <w:sdt>
        <w:sdtPr>
          <w:rPr>
            <w:rFonts w:ascii="MS Gothic" w:eastAsia="MS Gothic" w:hAnsi="MS Gothic" w:hint="eastAsia"/>
            <w:szCs w:val="20"/>
          </w:rPr>
          <w:id w:val="2043315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77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83585">
        <w:rPr>
          <w:szCs w:val="20"/>
        </w:rPr>
        <w:t xml:space="preserve"> Ik ga ermee akkoord dat mijn gegeven</w:t>
      </w:r>
      <w:r w:rsidR="00EE5E03">
        <w:rPr>
          <w:szCs w:val="20"/>
        </w:rPr>
        <w:t>s</w:t>
      </w:r>
      <w:r w:rsidR="00583585">
        <w:rPr>
          <w:szCs w:val="20"/>
        </w:rPr>
        <w:t xml:space="preserve"> genoteerd </w:t>
      </w:r>
      <w:r w:rsidR="00EE5E03">
        <w:rPr>
          <w:szCs w:val="20"/>
        </w:rPr>
        <w:t xml:space="preserve">en bewaard </w:t>
      </w:r>
      <w:r w:rsidR="00583585">
        <w:rPr>
          <w:szCs w:val="20"/>
        </w:rPr>
        <w:t>worden op de wachtlijst.</w:t>
      </w:r>
    </w:p>
    <w:p w:rsidR="00371D09" w:rsidRPr="00371D09" w:rsidRDefault="00371D09" w:rsidP="00371D09">
      <w:pPr>
        <w:tabs>
          <w:tab w:val="left" w:pos="3404"/>
        </w:tabs>
        <w:jc w:val="both"/>
        <w:rPr>
          <w:szCs w:val="20"/>
        </w:rPr>
      </w:pPr>
    </w:p>
    <w:sectPr w:rsidR="00371D09" w:rsidRPr="00371D09" w:rsidSect="0060077F">
      <w:headerReference w:type="default" r:id="rId9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92C" w:rsidRDefault="0011292C" w:rsidP="00AC66EA">
      <w:r>
        <w:separator/>
      </w:r>
    </w:p>
  </w:endnote>
  <w:endnote w:type="continuationSeparator" w:id="0">
    <w:p w:rsidR="0011292C" w:rsidRDefault="0011292C" w:rsidP="00AC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92C" w:rsidRDefault="0011292C" w:rsidP="00AC66EA">
      <w:r>
        <w:separator/>
      </w:r>
    </w:p>
  </w:footnote>
  <w:footnote w:type="continuationSeparator" w:id="0">
    <w:p w:rsidR="0011292C" w:rsidRDefault="0011292C" w:rsidP="00AC6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92C" w:rsidRDefault="0011292C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2199005</wp:posOffset>
          </wp:positionH>
          <wp:positionV relativeFrom="paragraph">
            <wp:posOffset>-135255</wp:posOffset>
          </wp:positionV>
          <wp:extent cx="1333500" cy="869116"/>
          <wp:effectExtent l="0" t="0" r="0" b="0"/>
          <wp:wrapNone/>
          <wp:docPr id="2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69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77A"/>
    <w:multiLevelType w:val="hybridMultilevel"/>
    <w:tmpl w:val="0A860CFC"/>
    <w:lvl w:ilvl="0" w:tplc="DFCE6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A6428"/>
    <w:multiLevelType w:val="hybridMultilevel"/>
    <w:tmpl w:val="2A6CF512"/>
    <w:lvl w:ilvl="0" w:tplc="045EFD0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460E2"/>
    <w:multiLevelType w:val="hybridMultilevel"/>
    <w:tmpl w:val="004E28BE"/>
    <w:lvl w:ilvl="0" w:tplc="045EFD0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Iwj9SLtd76HC/wbjPpaEpNYP1S/XsLobOyv4YfkDEUGHlIeaL2BOmduf2EMCnHFaUQ0kKe/sfJsKRpq999H7rg==" w:salt="G/zJKM6Hp1GqfHWC7oN9mw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EA"/>
    <w:rsid w:val="00012349"/>
    <w:rsid w:val="00040ABA"/>
    <w:rsid w:val="0011292C"/>
    <w:rsid w:val="00127C59"/>
    <w:rsid w:val="00154DF1"/>
    <w:rsid w:val="00174869"/>
    <w:rsid w:val="001C35AF"/>
    <w:rsid w:val="002D2A1C"/>
    <w:rsid w:val="002D5178"/>
    <w:rsid w:val="00322274"/>
    <w:rsid w:val="00333012"/>
    <w:rsid w:val="00371D09"/>
    <w:rsid w:val="003B2DD2"/>
    <w:rsid w:val="003C48DA"/>
    <w:rsid w:val="003E6ED6"/>
    <w:rsid w:val="00407D4C"/>
    <w:rsid w:val="004110DF"/>
    <w:rsid w:val="0042748C"/>
    <w:rsid w:val="00432DDC"/>
    <w:rsid w:val="004F7FED"/>
    <w:rsid w:val="00501A7C"/>
    <w:rsid w:val="00523EA5"/>
    <w:rsid w:val="00550495"/>
    <w:rsid w:val="00583585"/>
    <w:rsid w:val="00583DAE"/>
    <w:rsid w:val="0060077F"/>
    <w:rsid w:val="00656074"/>
    <w:rsid w:val="006B173D"/>
    <w:rsid w:val="006C44A1"/>
    <w:rsid w:val="006F42DD"/>
    <w:rsid w:val="008150D5"/>
    <w:rsid w:val="00851B94"/>
    <w:rsid w:val="00891D73"/>
    <w:rsid w:val="008B26A5"/>
    <w:rsid w:val="008C783C"/>
    <w:rsid w:val="008F02C3"/>
    <w:rsid w:val="00907BFD"/>
    <w:rsid w:val="009D66EE"/>
    <w:rsid w:val="00A95AEB"/>
    <w:rsid w:val="00AA4A87"/>
    <w:rsid w:val="00AC66EA"/>
    <w:rsid w:val="00B76D2A"/>
    <w:rsid w:val="00BB022D"/>
    <w:rsid w:val="00C67175"/>
    <w:rsid w:val="00D74287"/>
    <w:rsid w:val="00D9377D"/>
    <w:rsid w:val="00DF5064"/>
    <w:rsid w:val="00E73DBF"/>
    <w:rsid w:val="00EB76B6"/>
    <w:rsid w:val="00EE5E03"/>
    <w:rsid w:val="00F01E84"/>
    <w:rsid w:val="00F056D1"/>
    <w:rsid w:val="00F37934"/>
    <w:rsid w:val="00F55AC6"/>
    <w:rsid w:val="00F9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EAC7145"/>
  <w15:docId w15:val="{D25CB2E1-9DA9-4482-8687-773E1F8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5E03"/>
    <w:rPr>
      <w:rFonts w:ascii="Comic Sans MS" w:eastAsia="Times New Roman" w:hAnsi="Comic Sans MS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C66E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AC66EA"/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AC66E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AC66EA"/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AC66EA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4110D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110DF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4110DF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10DF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4110DF"/>
    <w:rPr>
      <w:rFonts w:ascii="Times New Roman" w:eastAsia="Times New Roman" w:hAnsi="Times New Roman" w:cs="Times New Roman"/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10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110DF"/>
    <w:rPr>
      <w:rFonts w:ascii="Tahoma" w:eastAsia="Times New Roman" w:hAnsi="Tahoma" w:cs="Tahoma"/>
      <w:sz w:val="16"/>
      <w:szCs w:val="16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67175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C67175"/>
    <w:rPr>
      <w:rFonts w:ascii="Times New Roman" w:eastAsia="Times New Roman" w:hAnsi="Times New Roman" w:cs="Times New Roman"/>
      <w:sz w:val="20"/>
      <w:szCs w:val="20"/>
      <w:lang w:val="nl-NL"/>
    </w:rPr>
  </w:style>
  <w:style w:type="character" w:styleId="Voetnootmarkering">
    <w:name w:val="footnote reference"/>
    <w:uiPriority w:val="99"/>
    <w:semiHidden/>
    <w:unhideWhenUsed/>
    <w:rsid w:val="00C67175"/>
    <w:rPr>
      <w:vertAlign w:val="superscript"/>
    </w:rPr>
  </w:style>
  <w:style w:type="character" w:styleId="Hyperlink">
    <w:name w:val="Hyperlink"/>
    <w:uiPriority w:val="99"/>
    <w:unhideWhenUsed/>
    <w:rsid w:val="009D66EE"/>
    <w:rPr>
      <w:color w:val="0000FF"/>
      <w:u w:val="single"/>
    </w:rPr>
  </w:style>
  <w:style w:type="character" w:styleId="Tekstvantijdelijkeaanduiding">
    <w:name w:val="Placeholder Text"/>
    <w:uiPriority w:val="99"/>
    <w:semiHidden/>
    <w:rsid w:val="008B26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deropvang.mechelen@emmau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B1D874687D4094AC82F7B08706BF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3107EA-36BC-47E6-9793-61A6B6E31549}"/>
      </w:docPartPr>
      <w:docPartBody>
        <w:p w:rsidR="00F67F09" w:rsidRDefault="00284185" w:rsidP="00284185">
          <w:pPr>
            <w:pStyle w:val="A8B1D874687D4094AC82F7B08706BFFD3"/>
          </w:pPr>
          <w:r w:rsidRPr="00534AEC">
            <w:rPr>
              <w:rStyle w:val="Tekstvantijdelijkeaanduiding"/>
              <w:rFonts w:eastAsia="Calibri"/>
            </w:rPr>
            <w:t>Klik of tik om tekst in te voeren.</w:t>
          </w:r>
        </w:p>
      </w:docPartBody>
    </w:docPart>
    <w:docPart>
      <w:docPartPr>
        <w:name w:val="13DEB307D4714C9FA614DF7C7F2042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5421CF-7362-46D2-8522-24176B4B64A3}"/>
      </w:docPartPr>
      <w:docPartBody>
        <w:p w:rsidR="00284185" w:rsidRDefault="00284185" w:rsidP="00284185">
          <w:pPr>
            <w:pStyle w:val="13DEB307D4714C9FA614DF7C7F2042AD2"/>
          </w:pPr>
          <w:r w:rsidRPr="00534AEC">
            <w:rPr>
              <w:rStyle w:val="Tekstvantijdelijkeaanduiding"/>
              <w:rFonts w:eastAsia="Calibri"/>
            </w:rPr>
            <w:t>Klik of tik om tekst in te voeren.</w:t>
          </w:r>
        </w:p>
      </w:docPartBody>
    </w:docPart>
    <w:docPart>
      <w:docPartPr>
        <w:name w:val="F080BE180BDA4371B03954FFF68C37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A3AD6F-21C4-4C88-9044-827B28E0AD7D}"/>
      </w:docPartPr>
      <w:docPartBody>
        <w:p w:rsidR="00284185" w:rsidRDefault="00284185" w:rsidP="00284185">
          <w:pPr>
            <w:pStyle w:val="F080BE180BDA4371B03954FFF68C379C2"/>
          </w:pPr>
          <w:r w:rsidRPr="00534AEC">
            <w:rPr>
              <w:rStyle w:val="Tekstvantijdelijkeaanduiding"/>
              <w:rFonts w:eastAsia="Calibri"/>
            </w:rPr>
            <w:t>Klik of tik om tekst in te voeren.</w:t>
          </w:r>
        </w:p>
      </w:docPartBody>
    </w:docPart>
    <w:docPart>
      <w:docPartPr>
        <w:name w:val="D4F05F13527E46AEAFE60331310E1A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E46BC3-6976-4227-A0B1-73BB7C1AB708}"/>
      </w:docPartPr>
      <w:docPartBody>
        <w:p w:rsidR="00284185" w:rsidRDefault="00284185" w:rsidP="00284185">
          <w:pPr>
            <w:pStyle w:val="D4F05F13527E46AEAFE60331310E1ACE2"/>
          </w:pPr>
          <w:r w:rsidRPr="00534AEC">
            <w:rPr>
              <w:rStyle w:val="Tekstvantijdelijkeaanduiding"/>
              <w:rFonts w:eastAsia="Calibri"/>
            </w:rPr>
            <w:t>Klik of tik om tekst in te voeren.</w:t>
          </w:r>
        </w:p>
      </w:docPartBody>
    </w:docPart>
    <w:docPart>
      <w:docPartPr>
        <w:name w:val="4B0401C610EF44838EBC330C242AA3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F56605-50BD-4A47-98D6-8A219D8ABA4E}"/>
      </w:docPartPr>
      <w:docPartBody>
        <w:p w:rsidR="00284185" w:rsidRDefault="00284185" w:rsidP="00284185">
          <w:pPr>
            <w:pStyle w:val="4B0401C610EF44838EBC330C242AA3A72"/>
          </w:pPr>
          <w:r w:rsidRPr="00534AEC">
            <w:rPr>
              <w:rStyle w:val="Tekstvantijdelijkeaanduiding"/>
              <w:rFonts w:eastAsia="Calibri"/>
            </w:rPr>
            <w:t>Klik of tik om tekst in te voeren.</w:t>
          </w:r>
        </w:p>
      </w:docPartBody>
    </w:docPart>
    <w:docPart>
      <w:docPartPr>
        <w:name w:val="084C0B4D395A491BAFC95B6D03EE97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7517A8-3F85-4828-B508-FCA525A2684A}"/>
      </w:docPartPr>
      <w:docPartBody>
        <w:p w:rsidR="00284185" w:rsidRDefault="00284185" w:rsidP="00284185">
          <w:pPr>
            <w:pStyle w:val="084C0B4D395A491BAFC95B6D03EE97062"/>
          </w:pPr>
          <w:r w:rsidRPr="00534AEC">
            <w:rPr>
              <w:rStyle w:val="Tekstvantijdelijkeaanduiding"/>
              <w:rFonts w:eastAsia="Calibri"/>
            </w:rPr>
            <w:t>Klik of tik om tekst in te voeren.</w:t>
          </w:r>
        </w:p>
      </w:docPartBody>
    </w:docPart>
    <w:docPart>
      <w:docPartPr>
        <w:name w:val="C1417EC9834A419BB5ADCAC7FBCF96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61F50E-98F2-4A55-AA81-ADF6ACF3473E}"/>
      </w:docPartPr>
      <w:docPartBody>
        <w:p w:rsidR="00284185" w:rsidRDefault="00284185" w:rsidP="00284185">
          <w:pPr>
            <w:pStyle w:val="C1417EC9834A419BB5ADCAC7FBCF96CD2"/>
          </w:pPr>
          <w:r w:rsidRPr="00534AEC">
            <w:rPr>
              <w:rStyle w:val="Tekstvantijdelijkeaanduiding"/>
              <w:rFonts w:eastAsia="Calibri"/>
            </w:rPr>
            <w:t>Klik of tik om tekst in te voeren.</w:t>
          </w:r>
        </w:p>
      </w:docPartBody>
    </w:docPart>
    <w:docPart>
      <w:docPartPr>
        <w:name w:val="60ECB5D5AE3240A7B4BD4171F58A38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5EEE42-6C03-4F09-AB8C-93E42B796160}"/>
      </w:docPartPr>
      <w:docPartBody>
        <w:p w:rsidR="00284185" w:rsidRDefault="00284185" w:rsidP="00284185">
          <w:pPr>
            <w:pStyle w:val="60ECB5D5AE3240A7B4BD4171F58A38932"/>
          </w:pPr>
          <w:r w:rsidRPr="00534AEC">
            <w:rPr>
              <w:rStyle w:val="Tekstvantijdelijkeaanduiding"/>
              <w:rFonts w:eastAsia="Calibri"/>
            </w:rPr>
            <w:t>Klik of tik om tekst in te voeren.</w:t>
          </w:r>
        </w:p>
      </w:docPartBody>
    </w:docPart>
    <w:docPart>
      <w:docPartPr>
        <w:name w:val="5E7CFB87A02E4E5D9107AC04E2C7ED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791547-E3FE-4882-A892-BDE6597B4CA3}"/>
      </w:docPartPr>
      <w:docPartBody>
        <w:p w:rsidR="00284185" w:rsidRDefault="00284185" w:rsidP="00284185">
          <w:pPr>
            <w:pStyle w:val="5E7CFB87A02E4E5D9107AC04E2C7ED6D2"/>
          </w:pPr>
          <w:r w:rsidRPr="00534AEC">
            <w:rPr>
              <w:rStyle w:val="Tekstvantijdelijkeaanduiding"/>
              <w:rFonts w:eastAsia="Calibri"/>
            </w:rPr>
            <w:t>Klik of tik om tekst in te voeren.</w:t>
          </w:r>
        </w:p>
      </w:docPartBody>
    </w:docPart>
    <w:docPart>
      <w:docPartPr>
        <w:name w:val="B4239709580F47FDB14BEEC98FC790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ED97F5-CFC9-49F9-8BE4-16682A54A9B6}"/>
      </w:docPartPr>
      <w:docPartBody>
        <w:p w:rsidR="00284185" w:rsidRDefault="00284185" w:rsidP="00284185">
          <w:pPr>
            <w:pStyle w:val="B4239709580F47FDB14BEEC98FC790B02"/>
          </w:pPr>
          <w:r w:rsidRPr="00534AEC">
            <w:rPr>
              <w:rStyle w:val="Tekstvantijdelijkeaanduiding"/>
              <w:rFonts w:eastAsia="Calibri"/>
            </w:rPr>
            <w:t>Klik of tik om tekst in te voeren.</w:t>
          </w:r>
        </w:p>
      </w:docPartBody>
    </w:docPart>
    <w:docPart>
      <w:docPartPr>
        <w:name w:val="5CF749AACA5040E4BB7FA6153473E8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874974-D013-4819-9522-DCB5D857BA30}"/>
      </w:docPartPr>
      <w:docPartBody>
        <w:p w:rsidR="00284185" w:rsidRDefault="00284185" w:rsidP="00284185">
          <w:pPr>
            <w:pStyle w:val="5CF749AACA5040E4BB7FA6153473E8752"/>
          </w:pPr>
          <w:r w:rsidRPr="00534AEC">
            <w:rPr>
              <w:rStyle w:val="Tekstvantijdelijkeaanduiding"/>
              <w:rFonts w:eastAsia="Calibri"/>
            </w:rPr>
            <w:t>Klik of tik om tekst in te voeren.</w:t>
          </w:r>
        </w:p>
      </w:docPartBody>
    </w:docPart>
    <w:docPart>
      <w:docPartPr>
        <w:name w:val="155ED579A85746998721ECF5653ABE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DECF2E-BEBB-4A32-AC62-8E04352C83AB}"/>
      </w:docPartPr>
      <w:docPartBody>
        <w:p w:rsidR="00284185" w:rsidRDefault="00284185" w:rsidP="00284185">
          <w:pPr>
            <w:pStyle w:val="155ED579A85746998721ECF5653ABE002"/>
          </w:pPr>
          <w:r w:rsidRPr="00534AEC">
            <w:rPr>
              <w:rStyle w:val="Tekstvantijdelijkeaanduiding"/>
              <w:rFonts w:eastAsia="Calibri"/>
            </w:rPr>
            <w:t>Klik of tik om tekst in te voeren.</w:t>
          </w:r>
        </w:p>
      </w:docPartBody>
    </w:docPart>
    <w:docPart>
      <w:docPartPr>
        <w:name w:val="0653DA17676A4EE19F5E66BE8D232E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CFABF7-4186-4122-91EC-174B1A2E38B8}"/>
      </w:docPartPr>
      <w:docPartBody>
        <w:p w:rsidR="00284185" w:rsidRDefault="00284185" w:rsidP="00284185">
          <w:pPr>
            <w:pStyle w:val="0653DA17676A4EE19F5E66BE8D232E2F2"/>
          </w:pPr>
          <w:r w:rsidRPr="00534AEC">
            <w:rPr>
              <w:rStyle w:val="Tekstvantijdelijkeaanduiding"/>
              <w:rFonts w:eastAsia="Calibri"/>
            </w:rPr>
            <w:t>Klik of tik om tekst in te voeren.</w:t>
          </w:r>
        </w:p>
      </w:docPartBody>
    </w:docPart>
    <w:docPart>
      <w:docPartPr>
        <w:name w:val="0CE82B0A924044B59E3B073A4AC230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1A6BCA-5C18-449E-B729-8B246CC96BC5}"/>
      </w:docPartPr>
      <w:docPartBody>
        <w:p w:rsidR="00284185" w:rsidRDefault="00284185" w:rsidP="00284185">
          <w:pPr>
            <w:pStyle w:val="0CE82B0A924044B59E3B073A4AC230D52"/>
          </w:pPr>
          <w:r w:rsidRPr="00534AEC">
            <w:rPr>
              <w:rStyle w:val="Tekstvantijdelijkeaanduiding"/>
              <w:rFonts w:eastAsia="Calibri"/>
            </w:rPr>
            <w:t>Klik of tik om tekst in te voeren.</w:t>
          </w:r>
        </w:p>
      </w:docPartBody>
    </w:docPart>
    <w:docPart>
      <w:docPartPr>
        <w:name w:val="567A8B3214E24A4EBECB927B57A66D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1289F2-3FD9-421B-A66B-81D8936D0DB3}"/>
      </w:docPartPr>
      <w:docPartBody>
        <w:p w:rsidR="00000000" w:rsidRDefault="00284185" w:rsidP="00284185">
          <w:pPr>
            <w:pStyle w:val="567A8B3214E24A4EBECB927B57A66D931"/>
          </w:pPr>
          <w:r w:rsidRPr="00534AE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A5B75DC39B5495DBF431819C7F75B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2CD956-CB58-419E-AF6A-760D591E533F}"/>
      </w:docPartPr>
      <w:docPartBody>
        <w:p w:rsidR="00000000" w:rsidRDefault="00284185" w:rsidP="00284185">
          <w:pPr>
            <w:pStyle w:val="0A5B75DC39B5495DBF431819C7F75B341"/>
          </w:pPr>
          <w:r w:rsidRPr="00534AE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36E7A80533D0400FA9740D251DA734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A9128C-38B6-47E6-9AEF-A7DF5019C132}"/>
      </w:docPartPr>
      <w:docPartBody>
        <w:p w:rsidR="00000000" w:rsidRDefault="00284185" w:rsidP="00284185">
          <w:pPr>
            <w:pStyle w:val="36E7A80533D0400FA9740D251DA734F61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57CA811FDC8D4F708AAAC5B5B23959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3E8C30-0EC3-418A-8D22-55C23894E444}"/>
      </w:docPartPr>
      <w:docPartBody>
        <w:p w:rsidR="00000000" w:rsidRDefault="00284185" w:rsidP="00284185">
          <w:pPr>
            <w:pStyle w:val="57CA811FDC8D4F708AAAC5B5B23959D3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1C5E8B076E8D49A0A4F32DCC41D839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3A9202-1644-4E1A-8C93-0120006A1D95}"/>
      </w:docPartPr>
      <w:docPartBody>
        <w:p w:rsidR="00000000" w:rsidRDefault="00284185" w:rsidP="00284185">
          <w:pPr>
            <w:pStyle w:val="1C5E8B076E8D49A0A4F32DCC41D83903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9A5E9655ECBB4B28AEB685F18FC78A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168C29-6B40-426A-85D8-43B44EFF03A2}"/>
      </w:docPartPr>
      <w:docPartBody>
        <w:p w:rsidR="00000000" w:rsidRDefault="00284185" w:rsidP="00284185">
          <w:pPr>
            <w:pStyle w:val="9A5E9655ECBB4B28AEB685F18FC78AAD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10F3F2D7BE514471A4D7585C03004A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B56A82-3FE4-42F8-9321-9EA5302295CE}"/>
      </w:docPartPr>
      <w:docPartBody>
        <w:p w:rsidR="00000000" w:rsidRDefault="00284185" w:rsidP="00284185">
          <w:pPr>
            <w:pStyle w:val="10F3F2D7BE514471A4D7585C03004AAA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9D28AE801CBB40F380DCDA943911C4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46BDA7-5F0D-407E-A88C-07C6B5C88553}"/>
      </w:docPartPr>
      <w:docPartBody>
        <w:p w:rsidR="00000000" w:rsidRDefault="00284185" w:rsidP="00284185">
          <w:pPr>
            <w:pStyle w:val="9D28AE801CBB40F380DCDA943911C4E5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F5070AE97F4741BBAA35321B291574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4C8DC4-66F9-45C2-9793-6ACFDD3E83A7}"/>
      </w:docPartPr>
      <w:docPartBody>
        <w:p w:rsidR="00000000" w:rsidRDefault="00284185" w:rsidP="00284185">
          <w:pPr>
            <w:pStyle w:val="F5070AE97F4741BBAA35321B29157409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AFE22AED8813476EB3CC7FE93469F8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DA5060-83F2-4D70-9207-4DC0734CB9B0}"/>
      </w:docPartPr>
      <w:docPartBody>
        <w:p w:rsidR="00000000" w:rsidRDefault="00284185" w:rsidP="00284185">
          <w:pPr>
            <w:pStyle w:val="AFE22AED8813476EB3CC7FE93469F816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79C5204D620E48669C2E4393C20E75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319D1C-2C36-428D-9355-A84C6789F892}"/>
      </w:docPartPr>
      <w:docPartBody>
        <w:p w:rsidR="00000000" w:rsidRDefault="00284185" w:rsidP="00284185">
          <w:pPr>
            <w:pStyle w:val="79C5204D620E48669C2E4393C20E7538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2C5D6EDA5B554705BF297973245842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D5822F-B45D-42D1-ADDD-4EE63B4FBE68}"/>
      </w:docPartPr>
      <w:docPartBody>
        <w:p w:rsidR="00000000" w:rsidRDefault="00284185" w:rsidP="00284185">
          <w:pPr>
            <w:pStyle w:val="2C5D6EDA5B554705BF297973245842B3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492451CCC32A473B9D32565780C13E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1B36DE-1F86-4486-A26E-73BCC361843F}"/>
      </w:docPartPr>
      <w:docPartBody>
        <w:p w:rsidR="00000000" w:rsidRDefault="00284185" w:rsidP="00284185">
          <w:pPr>
            <w:pStyle w:val="492451CCC32A473B9D32565780C13EEA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C8630D9020F043C29B955C910AEB99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3302C7-6885-4A7D-88D9-A8B578447D02}"/>
      </w:docPartPr>
      <w:docPartBody>
        <w:p w:rsidR="00000000" w:rsidRDefault="00284185" w:rsidP="00284185">
          <w:pPr>
            <w:pStyle w:val="C8630D9020F043C29B955C910AEB99AC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04F7D09990B54455BA92236454CFAB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638B38-7103-4AAA-8B89-F602F3D036A6}"/>
      </w:docPartPr>
      <w:docPartBody>
        <w:p w:rsidR="00000000" w:rsidRDefault="00284185" w:rsidP="00284185">
          <w:pPr>
            <w:pStyle w:val="04F7D09990B54455BA92236454CFAB25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BE1617672A554FB499CD8C7FB862D0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ACCBA6-2D5C-4A95-8609-D35095B9B63E}"/>
      </w:docPartPr>
      <w:docPartBody>
        <w:p w:rsidR="00000000" w:rsidRDefault="00284185" w:rsidP="00284185">
          <w:pPr>
            <w:pStyle w:val="BE1617672A554FB499CD8C7FB862D091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CE88097B76504CE2BA6E6A6C11C840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62540-8BEF-46B8-9BD9-793F747302E7}"/>
      </w:docPartPr>
      <w:docPartBody>
        <w:p w:rsidR="00000000" w:rsidRDefault="00284185" w:rsidP="00284185">
          <w:pPr>
            <w:pStyle w:val="CE88097B76504CE2BA6E6A6C11C8401C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ED5CD1771E4E4EB998DB0F7F474CD3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C6AD76-0519-4E3A-B778-5810AFF666D8}"/>
      </w:docPartPr>
      <w:docPartBody>
        <w:p w:rsidR="00000000" w:rsidRDefault="00284185" w:rsidP="00284185">
          <w:pPr>
            <w:pStyle w:val="ED5CD1771E4E4EB998DB0F7F474CD39C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A96560F6D1304E9C9AD0BBDFCA9BA2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5A50D7-B103-4651-92A3-34836A121F2B}"/>
      </w:docPartPr>
      <w:docPartBody>
        <w:p w:rsidR="00000000" w:rsidRDefault="00284185" w:rsidP="00284185">
          <w:pPr>
            <w:pStyle w:val="A96560F6D1304E9C9AD0BBDFCA9BA2CC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C6E23144718D476AAE5BFA725239F8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C773A5-A86D-4096-A024-D05D2D131FDD}"/>
      </w:docPartPr>
      <w:docPartBody>
        <w:p w:rsidR="00000000" w:rsidRDefault="00284185" w:rsidP="00284185">
          <w:pPr>
            <w:pStyle w:val="C6E23144718D476AAE5BFA725239F8E6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D12CC94346FA480AA92A7E683BACAC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6384CE-1779-447A-A133-5A826234E871}"/>
      </w:docPartPr>
      <w:docPartBody>
        <w:p w:rsidR="00000000" w:rsidRDefault="00284185" w:rsidP="00284185">
          <w:pPr>
            <w:pStyle w:val="D12CC94346FA480AA92A7E683BACAC52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A72BC933B058487D890FB84E6C7A18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1B29CC-D379-49F2-93CE-7F00B5F07EC2}"/>
      </w:docPartPr>
      <w:docPartBody>
        <w:p w:rsidR="00000000" w:rsidRDefault="00284185" w:rsidP="00284185">
          <w:pPr>
            <w:pStyle w:val="A72BC933B058487D890FB84E6C7A18BD"/>
          </w:pPr>
          <w:r w:rsidRPr="00534AEC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09"/>
    <w:rsid w:val="002236BF"/>
    <w:rsid w:val="00284185"/>
    <w:rsid w:val="00F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284185"/>
    <w:rPr>
      <w:color w:val="808080"/>
    </w:rPr>
  </w:style>
  <w:style w:type="paragraph" w:customStyle="1" w:styleId="86627841446F48BFADB792E4AEA8033A">
    <w:name w:val="86627841446F48BFADB792E4AEA8033A"/>
    <w:rsid w:val="00F67F09"/>
  </w:style>
  <w:style w:type="paragraph" w:customStyle="1" w:styleId="778EC8EEACDC45909DAD649AC6E8A414">
    <w:name w:val="778EC8EEACDC45909DAD649AC6E8A414"/>
    <w:rsid w:val="00F67F09"/>
  </w:style>
  <w:style w:type="paragraph" w:customStyle="1" w:styleId="498B8D5DABD14C63A18D39E729079555">
    <w:name w:val="498B8D5DABD14C63A18D39E729079555"/>
    <w:rsid w:val="00F67F09"/>
  </w:style>
  <w:style w:type="paragraph" w:customStyle="1" w:styleId="62A5B4EA8EE94FDF8EA11A44419527EE">
    <w:name w:val="62A5B4EA8EE94FDF8EA11A44419527EE"/>
    <w:rsid w:val="00F67F09"/>
  </w:style>
  <w:style w:type="paragraph" w:customStyle="1" w:styleId="477AA588A3C146CB93AFF05875B1FCC7">
    <w:name w:val="477AA588A3C146CB93AFF05875B1FCC7"/>
    <w:rsid w:val="00F67F09"/>
  </w:style>
  <w:style w:type="paragraph" w:customStyle="1" w:styleId="3B48640148C74271A131A624AE3E44D5">
    <w:name w:val="3B48640148C74271A131A624AE3E44D5"/>
    <w:rsid w:val="00F67F09"/>
  </w:style>
  <w:style w:type="paragraph" w:customStyle="1" w:styleId="A8B1D874687D4094AC82F7B08706BFFD">
    <w:name w:val="A8B1D874687D4094AC82F7B08706BFFD"/>
    <w:rsid w:val="00F67F09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CD00437DC7F6424B9760C3B34D493CE0">
    <w:name w:val="CD00437DC7F6424B9760C3B34D493CE0"/>
    <w:rsid w:val="00F67F09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AED4F957911842E3BCABB47765239C89">
    <w:name w:val="AED4F957911842E3BCABB47765239C89"/>
    <w:rsid w:val="00F67F09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86627841446F48BFADB792E4AEA8033A1">
    <w:name w:val="86627841446F48BFADB792E4AEA8033A1"/>
    <w:rsid w:val="00F67F09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778EC8EEACDC45909DAD649AC6E8A4141">
    <w:name w:val="778EC8EEACDC45909DAD649AC6E8A4141"/>
    <w:rsid w:val="00F67F09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498B8D5DABD14C63A18D39E7290795551">
    <w:name w:val="498B8D5DABD14C63A18D39E7290795551"/>
    <w:rsid w:val="00F67F09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E5AA62171E4C4244A8BE1E0A92AB0884">
    <w:name w:val="E5AA62171E4C4244A8BE1E0A92AB0884"/>
    <w:rsid w:val="00F67F09"/>
  </w:style>
  <w:style w:type="paragraph" w:customStyle="1" w:styleId="5FAE7D78A8604C6CB9F5A79F5E41A3A6">
    <w:name w:val="5FAE7D78A8604C6CB9F5A79F5E41A3A6"/>
    <w:rsid w:val="00F67F09"/>
  </w:style>
  <w:style w:type="paragraph" w:customStyle="1" w:styleId="0EE5A8249B23435CA166BA34152BFD47">
    <w:name w:val="0EE5A8249B23435CA166BA34152BFD47"/>
    <w:rsid w:val="00F67F09"/>
  </w:style>
  <w:style w:type="paragraph" w:customStyle="1" w:styleId="662E5AEADD234CE286049B27C626C146">
    <w:name w:val="662E5AEADD234CE286049B27C626C146"/>
    <w:rsid w:val="00F67F09"/>
  </w:style>
  <w:style w:type="paragraph" w:customStyle="1" w:styleId="18B6F536FC8D4F74A126AF897F8A9CBD">
    <w:name w:val="18B6F536FC8D4F74A126AF897F8A9CBD"/>
    <w:rsid w:val="00F67F09"/>
  </w:style>
  <w:style w:type="paragraph" w:customStyle="1" w:styleId="D92365F13D80468385495214E68D0CE9">
    <w:name w:val="D92365F13D80468385495214E68D0CE9"/>
    <w:rsid w:val="00F67F09"/>
  </w:style>
  <w:style w:type="paragraph" w:customStyle="1" w:styleId="8CEE5A1BDFA24A6488071BE4490FCC14">
    <w:name w:val="8CEE5A1BDFA24A6488071BE4490FCC14"/>
    <w:rsid w:val="00F67F09"/>
  </w:style>
  <w:style w:type="paragraph" w:customStyle="1" w:styleId="213970BD1F614833B44E44592499A562">
    <w:name w:val="213970BD1F614833B44E44592499A562"/>
    <w:rsid w:val="00F67F09"/>
  </w:style>
  <w:style w:type="paragraph" w:customStyle="1" w:styleId="DA6E56875F41441980527826AAEACA58">
    <w:name w:val="DA6E56875F41441980527826AAEACA58"/>
    <w:rsid w:val="00F67F09"/>
  </w:style>
  <w:style w:type="paragraph" w:customStyle="1" w:styleId="57E64B0C21114A8BA13EB003D07D715F">
    <w:name w:val="57E64B0C21114A8BA13EB003D07D715F"/>
    <w:rsid w:val="00F67F09"/>
  </w:style>
  <w:style w:type="paragraph" w:customStyle="1" w:styleId="8EC4CE1B791E43378EFA23265F520C3C">
    <w:name w:val="8EC4CE1B791E43378EFA23265F520C3C"/>
    <w:rsid w:val="00F67F09"/>
  </w:style>
  <w:style w:type="paragraph" w:customStyle="1" w:styleId="30FEEBD98B5B487BB01FE0D42918C877">
    <w:name w:val="30FEEBD98B5B487BB01FE0D42918C877"/>
    <w:rsid w:val="00F67F09"/>
  </w:style>
  <w:style w:type="paragraph" w:customStyle="1" w:styleId="66D646ACC6344E388BD0C46D66B76D0A">
    <w:name w:val="66D646ACC6344E388BD0C46D66B76D0A"/>
    <w:rsid w:val="00F67F09"/>
  </w:style>
  <w:style w:type="paragraph" w:customStyle="1" w:styleId="195844A54FEC4797AA0A69E3C6732F30">
    <w:name w:val="195844A54FEC4797AA0A69E3C6732F30"/>
    <w:rsid w:val="00F67F09"/>
  </w:style>
  <w:style w:type="paragraph" w:customStyle="1" w:styleId="1181308CDCD44317A118F1D38631E616">
    <w:name w:val="1181308CDCD44317A118F1D38631E616"/>
    <w:rsid w:val="00F67F09"/>
  </w:style>
  <w:style w:type="paragraph" w:customStyle="1" w:styleId="F15AF0C060CD4CB095701BB029FAE0A0">
    <w:name w:val="F15AF0C060CD4CB095701BB029FAE0A0"/>
    <w:rsid w:val="00F67F09"/>
  </w:style>
  <w:style w:type="paragraph" w:customStyle="1" w:styleId="A8B1D874687D4094AC82F7B08706BFFD1">
    <w:name w:val="A8B1D874687D4094AC82F7B08706BFFD1"/>
    <w:rsid w:val="002236BF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CD00437DC7F6424B9760C3B34D493CE01">
    <w:name w:val="CD00437DC7F6424B9760C3B34D493CE01"/>
    <w:rsid w:val="002236BF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AED4F957911842E3BCABB47765239C891">
    <w:name w:val="AED4F957911842E3BCABB47765239C891"/>
    <w:rsid w:val="002236BF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86627841446F48BFADB792E4AEA8033A2">
    <w:name w:val="86627841446F48BFADB792E4AEA8033A2"/>
    <w:rsid w:val="002236BF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778EC8EEACDC45909DAD649AC6E8A4142">
    <w:name w:val="778EC8EEACDC45909DAD649AC6E8A4142"/>
    <w:rsid w:val="002236BF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498B8D5DABD14C63A18D39E7290795552">
    <w:name w:val="498B8D5DABD14C63A18D39E7290795552"/>
    <w:rsid w:val="002236BF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13DEB307D4714C9FA614DF7C7F2042AD">
    <w:name w:val="13DEB307D4714C9FA614DF7C7F2042AD"/>
    <w:rsid w:val="00284185"/>
  </w:style>
  <w:style w:type="paragraph" w:customStyle="1" w:styleId="F080BE180BDA4371B03954FFF68C379C">
    <w:name w:val="F080BE180BDA4371B03954FFF68C379C"/>
    <w:rsid w:val="00284185"/>
  </w:style>
  <w:style w:type="paragraph" w:customStyle="1" w:styleId="D4F05F13527E46AEAFE60331310E1ACE">
    <w:name w:val="D4F05F13527E46AEAFE60331310E1ACE"/>
    <w:rsid w:val="00284185"/>
  </w:style>
  <w:style w:type="paragraph" w:customStyle="1" w:styleId="4B0401C610EF44838EBC330C242AA3A7">
    <w:name w:val="4B0401C610EF44838EBC330C242AA3A7"/>
    <w:rsid w:val="00284185"/>
  </w:style>
  <w:style w:type="paragraph" w:customStyle="1" w:styleId="084C0B4D395A491BAFC95B6D03EE9706">
    <w:name w:val="084C0B4D395A491BAFC95B6D03EE9706"/>
    <w:rsid w:val="00284185"/>
  </w:style>
  <w:style w:type="paragraph" w:customStyle="1" w:styleId="C1417EC9834A419BB5ADCAC7FBCF96CD">
    <w:name w:val="C1417EC9834A419BB5ADCAC7FBCF96CD"/>
    <w:rsid w:val="00284185"/>
  </w:style>
  <w:style w:type="paragraph" w:customStyle="1" w:styleId="60ECB5D5AE3240A7B4BD4171F58A3893">
    <w:name w:val="60ECB5D5AE3240A7B4BD4171F58A3893"/>
    <w:rsid w:val="00284185"/>
  </w:style>
  <w:style w:type="paragraph" w:customStyle="1" w:styleId="5E7CFB87A02E4E5D9107AC04E2C7ED6D">
    <w:name w:val="5E7CFB87A02E4E5D9107AC04E2C7ED6D"/>
    <w:rsid w:val="00284185"/>
  </w:style>
  <w:style w:type="paragraph" w:customStyle="1" w:styleId="B4239709580F47FDB14BEEC98FC790B0">
    <w:name w:val="B4239709580F47FDB14BEEC98FC790B0"/>
    <w:rsid w:val="00284185"/>
  </w:style>
  <w:style w:type="paragraph" w:customStyle="1" w:styleId="5CF749AACA5040E4BB7FA6153473E875">
    <w:name w:val="5CF749AACA5040E4BB7FA6153473E875"/>
    <w:rsid w:val="00284185"/>
  </w:style>
  <w:style w:type="paragraph" w:customStyle="1" w:styleId="155ED579A85746998721ECF5653ABE00">
    <w:name w:val="155ED579A85746998721ECF5653ABE00"/>
    <w:rsid w:val="00284185"/>
  </w:style>
  <w:style w:type="paragraph" w:customStyle="1" w:styleId="0653DA17676A4EE19F5E66BE8D232E2F">
    <w:name w:val="0653DA17676A4EE19F5E66BE8D232E2F"/>
    <w:rsid w:val="00284185"/>
  </w:style>
  <w:style w:type="paragraph" w:customStyle="1" w:styleId="0CE82B0A924044B59E3B073A4AC230D5">
    <w:name w:val="0CE82B0A924044B59E3B073A4AC230D5"/>
    <w:rsid w:val="00284185"/>
  </w:style>
  <w:style w:type="paragraph" w:customStyle="1" w:styleId="A8B1D874687D4094AC82F7B08706BFFD2">
    <w:name w:val="A8B1D874687D4094AC82F7B08706BFFD2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F080BE180BDA4371B03954FFF68C379C1">
    <w:name w:val="F080BE180BDA4371B03954FFF68C379C1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13DEB307D4714C9FA614DF7C7F2042AD1">
    <w:name w:val="13DEB307D4714C9FA614DF7C7F2042AD1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D4F05F13527E46AEAFE60331310E1ACE1">
    <w:name w:val="D4F05F13527E46AEAFE60331310E1ACE1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4B0401C610EF44838EBC330C242AA3A71">
    <w:name w:val="4B0401C610EF44838EBC330C242AA3A71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084C0B4D395A491BAFC95B6D03EE97061">
    <w:name w:val="084C0B4D395A491BAFC95B6D03EE97061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C1417EC9834A419BB5ADCAC7FBCF96CD1">
    <w:name w:val="C1417EC9834A419BB5ADCAC7FBCF96CD1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60ECB5D5AE3240A7B4BD4171F58A38931">
    <w:name w:val="60ECB5D5AE3240A7B4BD4171F58A38931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5E7CFB87A02E4E5D9107AC04E2C7ED6D1">
    <w:name w:val="5E7CFB87A02E4E5D9107AC04E2C7ED6D1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B4239709580F47FDB14BEEC98FC790B01">
    <w:name w:val="B4239709580F47FDB14BEEC98FC790B01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5CF749AACA5040E4BB7FA6153473E8751">
    <w:name w:val="5CF749AACA5040E4BB7FA6153473E8751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155ED579A85746998721ECF5653ABE001">
    <w:name w:val="155ED579A85746998721ECF5653ABE001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0653DA17676A4EE19F5E66BE8D232E2F1">
    <w:name w:val="0653DA17676A4EE19F5E66BE8D232E2F1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567A8B3214E24A4EBECB927B57A66D93">
    <w:name w:val="567A8B3214E24A4EBECB927B57A66D93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0A5B75DC39B5495DBF431819C7F75B34">
    <w:name w:val="0A5B75DC39B5495DBF431819C7F75B34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36E7A80533D0400FA9740D251DA734F6">
    <w:name w:val="36E7A80533D0400FA9740D251DA734F6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0CE82B0A924044B59E3B073A4AC230D51">
    <w:name w:val="0CE82B0A924044B59E3B073A4AC230D51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A8B1D874687D4094AC82F7B08706BFFD3">
    <w:name w:val="A8B1D874687D4094AC82F7B08706BFFD3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F080BE180BDA4371B03954FFF68C379C2">
    <w:name w:val="F080BE180BDA4371B03954FFF68C379C2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13DEB307D4714C9FA614DF7C7F2042AD2">
    <w:name w:val="13DEB307D4714C9FA614DF7C7F2042AD2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D4F05F13527E46AEAFE60331310E1ACE2">
    <w:name w:val="D4F05F13527E46AEAFE60331310E1ACE2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4B0401C610EF44838EBC330C242AA3A72">
    <w:name w:val="4B0401C610EF44838EBC330C242AA3A72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084C0B4D395A491BAFC95B6D03EE97062">
    <w:name w:val="084C0B4D395A491BAFC95B6D03EE97062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C1417EC9834A419BB5ADCAC7FBCF96CD2">
    <w:name w:val="C1417EC9834A419BB5ADCAC7FBCF96CD2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60ECB5D5AE3240A7B4BD4171F58A38932">
    <w:name w:val="60ECB5D5AE3240A7B4BD4171F58A38932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5E7CFB87A02E4E5D9107AC04E2C7ED6D2">
    <w:name w:val="5E7CFB87A02E4E5D9107AC04E2C7ED6D2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B4239709580F47FDB14BEEC98FC790B02">
    <w:name w:val="B4239709580F47FDB14BEEC98FC790B02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5CF749AACA5040E4BB7FA6153473E8752">
    <w:name w:val="5CF749AACA5040E4BB7FA6153473E8752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155ED579A85746998721ECF5653ABE002">
    <w:name w:val="155ED579A85746998721ECF5653ABE002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0653DA17676A4EE19F5E66BE8D232E2F2">
    <w:name w:val="0653DA17676A4EE19F5E66BE8D232E2F2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567A8B3214E24A4EBECB927B57A66D931">
    <w:name w:val="567A8B3214E24A4EBECB927B57A66D931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0A5B75DC39B5495DBF431819C7F75B341">
    <w:name w:val="0A5B75DC39B5495DBF431819C7F75B341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36E7A80533D0400FA9740D251DA734F61">
    <w:name w:val="36E7A80533D0400FA9740D251DA734F61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57CA811FDC8D4F708AAAC5B5B23959D3">
    <w:name w:val="57CA811FDC8D4F708AAAC5B5B23959D3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0CE82B0A924044B59E3B073A4AC230D52">
    <w:name w:val="0CE82B0A924044B59E3B073A4AC230D52"/>
    <w:rsid w:val="00284185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1C5E8B076E8D49A0A4F32DCC41D83903">
    <w:name w:val="1C5E8B076E8D49A0A4F32DCC41D83903"/>
    <w:rsid w:val="00284185"/>
  </w:style>
  <w:style w:type="paragraph" w:customStyle="1" w:styleId="9A5E9655ECBB4B28AEB685F18FC78AAD">
    <w:name w:val="9A5E9655ECBB4B28AEB685F18FC78AAD"/>
    <w:rsid w:val="00284185"/>
  </w:style>
  <w:style w:type="paragraph" w:customStyle="1" w:styleId="10F3F2D7BE514471A4D7585C03004AAA">
    <w:name w:val="10F3F2D7BE514471A4D7585C03004AAA"/>
    <w:rsid w:val="00284185"/>
  </w:style>
  <w:style w:type="paragraph" w:customStyle="1" w:styleId="9D28AE801CBB40F380DCDA943911C4E5">
    <w:name w:val="9D28AE801CBB40F380DCDA943911C4E5"/>
    <w:rsid w:val="00284185"/>
  </w:style>
  <w:style w:type="paragraph" w:customStyle="1" w:styleId="F5070AE97F4741BBAA35321B29157409">
    <w:name w:val="F5070AE97F4741BBAA35321B29157409"/>
    <w:rsid w:val="00284185"/>
  </w:style>
  <w:style w:type="paragraph" w:customStyle="1" w:styleId="AFE22AED8813476EB3CC7FE93469F816">
    <w:name w:val="AFE22AED8813476EB3CC7FE93469F816"/>
    <w:rsid w:val="00284185"/>
  </w:style>
  <w:style w:type="paragraph" w:customStyle="1" w:styleId="D95D195DBA724E62866C33A7153A0440">
    <w:name w:val="D95D195DBA724E62866C33A7153A0440"/>
    <w:rsid w:val="00284185"/>
  </w:style>
  <w:style w:type="paragraph" w:customStyle="1" w:styleId="A927286C891C4781A1BD66FAB200EF08">
    <w:name w:val="A927286C891C4781A1BD66FAB200EF08"/>
    <w:rsid w:val="00284185"/>
  </w:style>
  <w:style w:type="paragraph" w:customStyle="1" w:styleId="36001E26F869428A927CA2BDE67095C3">
    <w:name w:val="36001E26F869428A927CA2BDE67095C3"/>
    <w:rsid w:val="00284185"/>
  </w:style>
  <w:style w:type="paragraph" w:customStyle="1" w:styleId="3FD867E6AF544E999184B5640B8D004E">
    <w:name w:val="3FD867E6AF544E999184B5640B8D004E"/>
    <w:rsid w:val="00284185"/>
  </w:style>
  <w:style w:type="paragraph" w:customStyle="1" w:styleId="A7E4031F6D7B485BBC0F1365910703C8">
    <w:name w:val="A7E4031F6D7B485BBC0F1365910703C8"/>
    <w:rsid w:val="00284185"/>
  </w:style>
  <w:style w:type="paragraph" w:customStyle="1" w:styleId="B5814898058F414CA09F6F933BF0C60C">
    <w:name w:val="B5814898058F414CA09F6F933BF0C60C"/>
    <w:rsid w:val="00284185"/>
  </w:style>
  <w:style w:type="paragraph" w:customStyle="1" w:styleId="40FA9DEB5ACE45D2B6757B5E000F82F9">
    <w:name w:val="40FA9DEB5ACE45D2B6757B5E000F82F9"/>
    <w:rsid w:val="00284185"/>
  </w:style>
  <w:style w:type="paragraph" w:customStyle="1" w:styleId="C35EE9D2EEF54AE99B355E97AAB7B917">
    <w:name w:val="C35EE9D2EEF54AE99B355E97AAB7B917"/>
    <w:rsid w:val="00284185"/>
  </w:style>
  <w:style w:type="paragraph" w:customStyle="1" w:styleId="EFC1FFA317BD4A5883FB0A6969615332">
    <w:name w:val="EFC1FFA317BD4A5883FB0A6969615332"/>
    <w:rsid w:val="00284185"/>
  </w:style>
  <w:style w:type="paragraph" w:customStyle="1" w:styleId="9520F29642DA4D228A61E85D4FFF9D8F">
    <w:name w:val="9520F29642DA4D228A61E85D4FFF9D8F"/>
    <w:rsid w:val="00284185"/>
  </w:style>
  <w:style w:type="paragraph" w:customStyle="1" w:styleId="A9B59014EEBD4BE4A1B7EC29923345DE">
    <w:name w:val="A9B59014EEBD4BE4A1B7EC29923345DE"/>
    <w:rsid w:val="00284185"/>
  </w:style>
  <w:style w:type="paragraph" w:customStyle="1" w:styleId="FDC53A3AD61E4468A74D4D7D891AE6E5">
    <w:name w:val="FDC53A3AD61E4468A74D4D7D891AE6E5"/>
    <w:rsid w:val="00284185"/>
  </w:style>
  <w:style w:type="paragraph" w:customStyle="1" w:styleId="79C5204D620E48669C2E4393C20E7538">
    <w:name w:val="79C5204D620E48669C2E4393C20E7538"/>
    <w:rsid w:val="00284185"/>
  </w:style>
  <w:style w:type="paragraph" w:customStyle="1" w:styleId="2C5D6EDA5B554705BF297973245842B3">
    <w:name w:val="2C5D6EDA5B554705BF297973245842B3"/>
    <w:rsid w:val="00284185"/>
  </w:style>
  <w:style w:type="paragraph" w:customStyle="1" w:styleId="492451CCC32A473B9D32565780C13EEA">
    <w:name w:val="492451CCC32A473B9D32565780C13EEA"/>
    <w:rsid w:val="00284185"/>
  </w:style>
  <w:style w:type="paragraph" w:customStyle="1" w:styleId="C8630D9020F043C29B955C910AEB99AC">
    <w:name w:val="C8630D9020F043C29B955C910AEB99AC"/>
    <w:rsid w:val="00284185"/>
  </w:style>
  <w:style w:type="paragraph" w:customStyle="1" w:styleId="04F7D09990B54455BA92236454CFAB25">
    <w:name w:val="04F7D09990B54455BA92236454CFAB25"/>
    <w:rsid w:val="00284185"/>
  </w:style>
  <w:style w:type="paragraph" w:customStyle="1" w:styleId="BE1617672A554FB499CD8C7FB862D091">
    <w:name w:val="BE1617672A554FB499CD8C7FB862D091"/>
    <w:rsid w:val="00284185"/>
  </w:style>
  <w:style w:type="paragraph" w:customStyle="1" w:styleId="CE88097B76504CE2BA6E6A6C11C8401C">
    <w:name w:val="CE88097B76504CE2BA6E6A6C11C8401C"/>
    <w:rsid w:val="00284185"/>
  </w:style>
  <w:style w:type="paragraph" w:customStyle="1" w:styleId="ED5CD1771E4E4EB998DB0F7F474CD39C">
    <w:name w:val="ED5CD1771E4E4EB998DB0F7F474CD39C"/>
    <w:rsid w:val="00284185"/>
  </w:style>
  <w:style w:type="paragraph" w:customStyle="1" w:styleId="A96560F6D1304E9C9AD0BBDFCA9BA2CC">
    <w:name w:val="A96560F6D1304E9C9AD0BBDFCA9BA2CC"/>
    <w:rsid w:val="00284185"/>
  </w:style>
  <w:style w:type="paragraph" w:customStyle="1" w:styleId="C6E23144718D476AAE5BFA725239F8E6">
    <w:name w:val="C6E23144718D476AAE5BFA725239F8E6"/>
    <w:rsid w:val="00284185"/>
  </w:style>
  <w:style w:type="paragraph" w:customStyle="1" w:styleId="D12CC94346FA480AA92A7E683BACAC52">
    <w:name w:val="D12CC94346FA480AA92A7E683BACAC52"/>
    <w:rsid w:val="00284185"/>
  </w:style>
  <w:style w:type="paragraph" w:customStyle="1" w:styleId="A72BC933B058487D890FB84E6C7A18BD">
    <w:name w:val="A72BC933B058487D890FB84E6C7A18BD"/>
    <w:rsid w:val="00284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1DF9-3359-4730-B473-544BA9D0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35EFB9A9</Template>
  <TotalTime>25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Emmaüs</Company>
  <LinksUpToDate>false</LinksUpToDate>
  <CharactersWithSpaces>3549</CharactersWithSpaces>
  <SharedDoc>false</SharedDoc>
  <HLinks>
    <vt:vector size="6" baseType="variant">
      <vt:variant>
        <vt:i4>6422544</vt:i4>
      </vt:variant>
      <vt:variant>
        <vt:i4>0</vt:i4>
      </vt:variant>
      <vt:variant>
        <vt:i4>0</vt:i4>
      </vt:variant>
      <vt:variant>
        <vt:i4>5</vt:i4>
      </vt:variant>
      <vt:variant>
        <vt:lpwstr>mailto:kinderopvang.mechelen@emmaus.be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Lammens</dc:creator>
  <cp:keywords/>
  <cp:lastModifiedBy>Hanne Lammens</cp:lastModifiedBy>
  <cp:revision>6</cp:revision>
  <cp:lastPrinted>2019-11-27T08:57:00Z</cp:lastPrinted>
  <dcterms:created xsi:type="dcterms:W3CDTF">2020-01-06T10:11:00Z</dcterms:created>
  <dcterms:modified xsi:type="dcterms:W3CDTF">2020-02-19T09:39:00Z</dcterms:modified>
</cp:coreProperties>
</file>